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9A" w:rsidRDefault="000C209A" w:rsidP="00E53ABB">
      <w:pPr>
        <w:pStyle w:val="Header"/>
      </w:pPr>
    </w:p>
    <w:p w:rsidR="00E53ABB" w:rsidRDefault="00E53ABB" w:rsidP="00E53ABB">
      <w:pPr>
        <w:pStyle w:val="Header"/>
      </w:pPr>
      <w:r>
        <w:t>Name:</w:t>
      </w:r>
      <w:r w:rsidR="00A02901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F1497">
        <w:instrText xml:space="preserve"> FORMTEXT </w:instrText>
      </w:r>
      <w:r w:rsidR="00A02901">
        <w:fldChar w:fldCharType="separate"/>
      </w:r>
      <w:r w:rsidR="009B539C">
        <w:t> </w:t>
      </w:r>
      <w:r w:rsidR="009B539C">
        <w:t> </w:t>
      </w:r>
      <w:r w:rsidR="009B539C">
        <w:t> </w:t>
      </w:r>
      <w:r w:rsidR="009B539C">
        <w:t> </w:t>
      </w:r>
      <w:r w:rsidR="009B539C">
        <w:t> </w:t>
      </w:r>
      <w:r w:rsidR="00A02901">
        <w:fldChar w:fldCharType="end"/>
      </w:r>
      <w:bookmarkEnd w:id="0"/>
      <w:r>
        <w:tab/>
      </w:r>
      <w:r>
        <w:tab/>
        <w:t xml:space="preserve">Date: </w:t>
      </w:r>
      <w:r w:rsidR="009B539C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B539C">
        <w:instrText xml:space="preserve"> FORMTEXT </w:instrText>
      </w:r>
      <w:r w:rsidR="009B539C">
        <w:fldChar w:fldCharType="separate"/>
      </w:r>
      <w:r w:rsidR="009B539C">
        <w:t> </w:t>
      </w:r>
      <w:r w:rsidR="009B539C">
        <w:t> </w:t>
      </w:r>
      <w:r w:rsidR="009B539C">
        <w:t> </w:t>
      </w:r>
      <w:r w:rsidR="009B539C">
        <w:t> </w:t>
      </w:r>
      <w:r w:rsidR="009B539C">
        <w:t> </w:t>
      </w:r>
      <w:r w:rsidR="009B539C">
        <w:fldChar w:fldCharType="end"/>
      </w:r>
      <w:bookmarkEnd w:id="1"/>
    </w:p>
    <w:p w:rsidR="00E53ABB" w:rsidRDefault="00E53ABB" w:rsidP="007C3230">
      <w:pPr>
        <w:tabs>
          <w:tab w:val="left" w:pos="7993"/>
          <w:tab w:val="left" w:pos="9360"/>
        </w:tabs>
        <w:jc w:val="center"/>
        <w:rPr>
          <w:b/>
          <w:i/>
        </w:rPr>
      </w:pPr>
    </w:p>
    <w:p w:rsidR="000C209A" w:rsidRDefault="000C209A" w:rsidP="007C3230">
      <w:pPr>
        <w:tabs>
          <w:tab w:val="left" w:pos="7993"/>
          <w:tab w:val="left" w:pos="9360"/>
        </w:tabs>
        <w:jc w:val="center"/>
        <w:rPr>
          <w:b/>
          <w:i/>
        </w:rPr>
      </w:pPr>
    </w:p>
    <w:p w:rsidR="007C3230" w:rsidRPr="007C3230" w:rsidRDefault="00C1183B" w:rsidP="007C3230">
      <w:pPr>
        <w:tabs>
          <w:tab w:val="left" w:pos="7993"/>
          <w:tab w:val="left" w:pos="9360"/>
        </w:tabs>
        <w:jc w:val="center"/>
        <w:rPr>
          <w:b/>
          <w:i/>
        </w:rPr>
      </w:pPr>
      <w:r>
        <w:rPr>
          <w:b/>
          <w:i/>
        </w:rPr>
        <w:t>Your Health History</w:t>
      </w:r>
    </w:p>
    <w:p w:rsidR="007C3230" w:rsidRPr="00FB2879" w:rsidRDefault="00FB2879" w:rsidP="00FB2879">
      <w:pPr>
        <w:tabs>
          <w:tab w:val="left" w:pos="7993"/>
          <w:tab w:val="left" w:pos="9360"/>
        </w:tabs>
        <w:jc w:val="right"/>
        <w:rPr>
          <w:sz w:val="12"/>
          <w:szCs w:val="12"/>
        </w:rPr>
      </w:pPr>
      <w:r w:rsidRPr="00FB2879">
        <w:rPr>
          <w:sz w:val="12"/>
          <w:szCs w:val="12"/>
        </w:rPr>
        <w:t>XI/XII</w:t>
      </w:r>
    </w:p>
    <w:p w:rsidR="007C3230" w:rsidRPr="00FB2879" w:rsidRDefault="007C3230" w:rsidP="00FB2879">
      <w:pPr>
        <w:tabs>
          <w:tab w:val="left" w:pos="7993"/>
          <w:tab w:val="left" w:pos="9360"/>
        </w:tabs>
        <w:jc w:val="right"/>
        <w:rPr>
          <w:sz w:val="12"/>
          <w:szCs w:val="12"/>
        </w:rPr>
        <w:sectPr w:rsidR="007C3230" w:rsidRPr="00FB2879" w:rsidSect="000C209A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372161" w:rsidRDefault="00372161" w:rsidP="002C469A">
      <w:pPr>
        <w:tabs>
          <w:tab w:val="left" w:pos="7993"/>
          <w:tab w:val="left" w:pos="9360"/>
        </w:tabs>
        <w:rPr>
          <w:sz w:val="20"/>
          <w:szCs w:val="20"/>
        </w:rPr>
      </w:pPr>
    </w:p>
    <w:p w:rsidR="00372161" w:rsidRDefault="00372161" w:rsidP="002C469A">
      <w:pPr>
        <w:tabs>
          <w:tab w:val="left" w:pos="7993"/>
          <w:tab w:val="left" w:pos="9360"/>
        </w:tabs>
        <w:rPr>
          <w:sz w:val="20"/>
          <w:szCs w:val="20"/>
        </w:rPr>
      </w:pPr>
    </w:p>
    <w:p w:rsidR="00372161" w:rsidRDefault="00372161" w:rsidP="002C469A">
      <w:pPr>
        <w:tabs>
          <w:tab w:val="left" w:pos="7993"/>
          <w:tab w:val="left" w:pos="9360"/>
        </w:tabs>
        <w:rPr>
          <w:sz w:val="20"/>
          <w:szCs w:val="20"/>
        </w:rPr>
        <w:sectPr w:rsidR="00372161" w:rsidSect="000C209A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C563D7" w:rsidRPr="00525422" w:rsidRDefault="00C563D7" w:rsidP="002C469A">
      <w:pPr>
        <w:tabs>
          <w:tab w:val="left" w:pos="7993"/>
          <w:tab w:val="left" w:pos="9360"/>
        </w:tabs>
        <w:rPr>
          <w:sz w:val="20"/>
          <w:szCs w:val="20"/>
        </w:rPr>
      </w:pPr>
      <w:r w:rsidRPr="00525422">
        <w:rPr>
          <w:sz w:val="20"/>
          <w:szCs w:val="20"/>
        </w:rPr>
        <w:lastRenderedPageBreak/>
        <w:t>Do you:</w:t>
      </w:r>
    </w:p>
    <w:p w:rsidR="002607E1" w:rsidRPr="00525422" w:rsidRDefault="00A02901" w:rsidP="00E26401">
      <w:pPr>
        <w:tabs>
          <w:tab w:val="left" w:pos="7993"/>
          <w:tab w:val="left" w:pos="9360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30"/>
      <w:r w:rsidR="00E239E7">
        <w:rPr>
          <w:sz w:val="20"/>
          <w:szCs w:val="20"/>
        </w:rPr>
        <w:instrText xml:space="preserve"> FORMCHECKBOX </w:instrText>
      </w:r>
      <w:r w:rsidR="009B2BF7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2"/>
      <w:r w:rsidR="00E239E7">
        <w:rPr>
          <w:sz w:val="20"/>
          <w:szCs w:val="20"/>
        </w:rPr>
        <w:t xml:space="preserve"> </w:t>
      </w:r>
      <w:r w:rsidR="00C563D7" w:rsidRPr="00525422">
        <w:rPr>
          <w:sz w:val="20"/>
          <w:szCs w:val="20"/>
        </w:rPr>
        <w:t>Bruise easily</w:t>
      </w:r>
    </w:p>
    <w:p w:rsidR="002607E1" w:rsidRPr="00525422" w:rsidRDefault="00A02901" w:rsidP="00E26401">
      <w:pPr>
        <w:tabs>
          <w:tab w:val="left" w:pos="7920"/>
          <w:tab w:val="left" w:pos="7993"/>
          <w:tab w:val="left" w:pos="8460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31"/>
      <w:r w:rsidR="00E239E7">
        <w:rPr>
          <w:sz w:val="20"/>
          <w:szCs w:val="20"/>
        </w:rPr>
        <w:instrText xml:space="preserve"> FORMCHECKBOX </w:instrText>
      </w:r>
      <w:r w:rsidR="009B539C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3"/>
      <w:r w:rsidR="00E239E7">
        <w:rPr>
          <w:sz w:val="20"/>
          <w:szCs w:val="20"/>
        </w:rPr>
        <w:t xml:space="preserve"> </w:t>
      </w:r>
      <w:r w:rsidR="00C563D7" w:rsidRPr="00525422">
        <w:rPr>
          <w:sz w:val="20"/>
          <w:szCs w:val="20"/>
        </w:rPr>
        <w:t>Feel bloated after eating</w:t>
      </w:r>
    </w:p>
    <w:p w:rsidR="002607E1" w:rsidRDefault="00A02901" w:rsidP="00E26401">
      <w:pPr>
        <w:tabs>
          <w:tab w:val="left" w:pos="7993"/>
          <w:tab w:val="left" w:pos="9360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32"/>
      <w:r w:rsidR="00E239E7">
        <w:rPr>
          <w:sz w:val="20"/>
          <w:szCs w:val="20"/>
        </w:rPr>
        <w:instrText xml:space="preserve"> FORMCHECKBOX </w:instrText>
      </w:r>
      <w:r w:rsidR="009B539C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4"/>
      <w:r w:rsidR="00E239E7">
        <w:rPr>
          <w:sz w:val="20"/>
          <w:szCs w:val="20"/>
        </w:rPr>
        <w:t xml:space="preserve"> </w:t>
      </w:r>
      <w:r w:rsidR="00C563D7" w:rsidRPr="00525422">
        <w:rPr>
          <w:sz w:val="20"/>
          <w:szCs w:val="20"/>
        </w:rPr>
        <w:t xml:space="preserve">Get </w:t>
      </w:r>
      <w:r w:rsidR="002607E1" w:rsidRPr="00525422">
        <w:rPr>
          <w:sz w:val="20"/>
          <w:szCs w:val="20"/>
        </w:rPr>
        <w:t xml:space="preserve">motion sickness </w:t>
      </w:r>
      <w:r w:rsidR="00C563D7" w:rsidRPr="00525422">
        <w:rPr>
          <w:sz w:val="20"/>
          <w:szCs w:val="20"/>
        </w:rPr>
        <w:t xml:space="preserve">when </w:t>
      </w:r>
      <w:r w:rsidR="002607E1" w:rsidRPr="00525422">
        <w:rPr>
          <w:sz w:val="20"/>
          <w:szCs w:val="20"/>
        </w:rPr>
        <w:t xml:space="preserve">riding </w:t>
      </w:r>
    </w:p>
    <w:p w:rsidR="009C4E21" w:rsidRPr="00525422" w:rsidRDefault="00A02901" w:rsidP="00E26401">
      <w:pPr>
        <w:tabs>
          <w:tab w:val="left" w:pos="7993"/>
          <w:tab w:val="left" w:pos="9360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3"/>
      <w:r w:rsidR="00E239E7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5"/>
      <w:r w:rsidR="00E239E7">
        <w:rPr>
          <w:sz w:val="20"/>
          <w:szCs w:val="20"/>
        </w:rPr>
        <w:t xml:space="preserve"> </w:t>
      </w:r>
      <w:r w:rsidR="00C1183B" w:rsidRPr="00525422">
        <w:rPr>
          <w:sz w:val="20"/>
          <w:szCs w:val="20"/>
        </w:rPr>
        <w:t>Eat to calm down</w:t>
      </w:r>
    </w:p>
    <w:p w:rsidR="009C4E21" w:rsidRPr="00525422" w:rsidRDefault="00A02901" w:rsidP="00E26401">
      <w:pPr>
        <w:tabs>
          <w:tab w:val="left" w:pos="7993"/>
          <w:tab w:val="left" w:pos="9360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4"/>
      <w:r w:rsidR="00E239E7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6"/>
      <w:r w:rsidR="00E239E7">
        <w:rPr>
          <w:sz w:val="20"/>
          <w:szCs w:val="20"/>
        </w:rPr>
        <w:t xml:space="preserve"> </w:t>
      </w:r>
      <w:r w:rsidR="00C1183B" w:rsidRPr="00525422">
        <w:rPr>
          <w:sz w:val="20"/>
          <w:szCs w:val="20"/>
        </w:rPr>
        <w:t xml:space="preserve">Want to lie down </w:t>
      </w:r>
      <w:r w:rsidR="009C4E21" w:rsidRPr="00525422">
        <w:rPr>
          <w:sz w:val="20"/>
          <w:szCs w:val="20"/>
        </w:rPr>
        <w:t>after eating</w:t>
      </w:r>
    </w:p>
    <w:p w:rsidR="002607E1" w:rsidRDefault="002607E1" w:rsidP="002C469A">
      <w:pPr>
        <w:tabs>
          <w:tab w:val="left" w:pos="7993"/>
          <w:tab w:val="left" w:pos="9360"/>
        </w:tabs>
        <w:rPr>
          <w:sz w:val="20"/>
          <w:szCs w:val="20"/>
        </w:rPr>
      </w:pPr>
    </w:p>
    <w:p w:rsidR="00AF0EAE" w:rsidRPr="00525422" w:rsidRDefault="00AF0EAE" w:rsidP="002C469A">
      <w:pPr>
        <w:tabs>
          <w:tab w:val="left" w:pos="7993"/>
          <w:tab w:val="left" w:pos="9360"/>
        </w:tabs>
        <w:rPr>
          <w:sz w:val="20"/>
          <w:szCs w:val="20"/>
        </w:rPr>
      </w:pPr>
    </w:p>
    <w:p w:rsidR="00E16C31" w:rsidRPr="00525422" w:rsidRDefault="00E16C31" w:rsidP="00E16C31">
      <w:pPr>
        <w:tabs>
          <w:tab w:val="left" w:pos="7920"/>
          <w:tab w:val="left" w:pos="7993"/>
          <w:tab w:val="left" w:pos="8460"/>
        </w:tabs>
        <w:rPr>
          <w:sz w:val="20"/>
          <w:szCs w:val="20"/>
        </w:rPr>
      </w:pPr>
      <w:r w:rsidRPr="00525422">
        <w:rPr>
          <w:sz w:val="20"/>
          <w:szCs w:val="20"/>
        </w:rPr>
        <w:t>Do you have</w:t>
      </w:r>
      <w:r w:rsidR="00622FAA">
        <w:rPr>
          <w:sz w:val="20"/>
          <w:szCs w:val="20"/>
        </w:rPr>
        <w:t>:</w:t>
      </w:r>
      <w:r w:rsidRPr="00525422">
        <w:rPr>
          <w:sz w:val="20"/>
          <w:szCs w:val="20"/>
        </w:rPr>
        <w:t xml:space="preserve"> </w:t>
      </w:r>
    </w:p>
    <w:p w:rsidR="00C933B6" w:rsidRPr="00525422" w:rsidRDefault="00A02901" w:rsidP="00E26401">
      <w:pPr>
        <w:tabs>
          <w:tab w:val="left" w:pos="7920"/>
          <w:tab w:val="left" w:pos="7993"/>
          <w:tab w:val="left" w:pos="8460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35"/>
      <w:r w:rsidR="00666CF4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7"/>
      <w:r w:rsidR="00666CF4">
        <w:rPr>
          <w:sz w:val="20"/>
          <w:szCs w:val="20"/>
        </w:rPr>
        <w:t xml:space="preserve"> </w:t>
      </w:r>
      <w:r w:rsidR="00E16C31" w:rsidRPr="00525422">
        <w:rPr>
          <w:sz w:val="20"/>
          <w:szCs w:val="20"/>
        </w:rPr>
        <w:t>Excessive belching</w:t>
      </w:r>
      <w:r w:rsidR="00C933B6" w:rsidRPr="00525422">
        <w:rPr>
          <w:sz w:val="20"/>
          <w:szCs w:val="20"/>
        </w:rPr>
        <w:t xml:space="preserve"> </w:t>
      </w:r>
    </w:p>
    <w:p w:rsidR="00E16C31" w:rsidRPr="00525422" w:rsidRDefault="00A02901" w:rsidP="00E26401">
      <w:pPr>
        <w:tabs>
          <w:tab w:val="left" w:pos="7920"/>
          <w:tab w:val="left" w:pos="7993"/>
          <w:tab w:val="left" w:pos="8460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6"/>
      <w:r w:rsidR="00666CF4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8"/>
      <w:r w:rsidR="00666CF4">
        <w:rPr>
          <w:sz w:val="20"/>
          <w:szCs w:val="20"/>
        </w:rPr>
        <w:t xml:space="preserve"> </w:t>
      </w:r>
      <w:r w:rsidR="00C933B6" w:rsidRPr="00525422">
        <w:rPr>
          <w:sz w:val="20"/>
          <w:szCs w:val="20"/>
        </w:rPr>
        <w:t>Excessive gas</w:t>
      </w:r>
    </w:p>
    <w:p w:rsidR="00C933B6" w:rsidRPr="00525422" w:rsidRDefault="00A02901" w:rsidP="00E26401">
      <w:pPr>
        <w:tabs>
          <w:tab w:val="left" w:pos="7920"/>
          <w:tab w:val="left" w:pos="7992"/>
          <w:tab w:val="left" w:pos="8100"/>
          <w:tab w:val="left" w:pos="8208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E264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E26401">
        <w:rPr>
          <w:sz w:val="20"/>
          <w:szCs w:val="20"/>
        </w:rPr>
        <w:t xml:space="preserve"> </w:t>
      </w:r>
      <w:r w:rsidR="00C933B6" w:rsidRPr="00525422">
        <w:rPr>
          <w:sz w:val="20"/>
          <w:szCs w:val="20"/>
        </w:rPr>
        <w:t xml:space="preserve">A poor appetite </w:t>
      </w:r>
    </w:p>
    <w:p w:rsidR="002607E1" w:rsidRPr="00525422" w:rsidRDefault="00A02901" w:rsidP="00E26401">
      <w:pPr>
        <w:tabs>
          <w:tab w:val="left" w:pos="7920"/>
          <w:tab w:val="left" w:pos="7992"/>
          <w:tab w:val="left" w:pos="8100"/>
          <w:tab w:val="left" w:pos="8208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E264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E26401">
        <w:rPr>
          <w:sz w:val="20"/>
          <w:szCs w:val="20"/>
        </w:rPr>
        <w:t xml:space="preserve"> </w:t>
      </w:r>
      <w:r w:rsidR="00C933B6" w:rsidRPr="00525422">
        <w:rPr>
          <w:sz w:val="20"/>
          <w:szCs w:val="20"/>
        </w:rPr>
        <w:t>Heartburn or reflux</w:t>
      </w:r>
    </w:p>
    <w:p w:rsidR="00C933B6" w:rsidRPr="00525422" w:rsidRDefault="00A02901" w:rsidP="00E26401">
      <w:pPr>
        <w:tabs>
          <w:tab w:val="left" w:pos="7993"/>
          <w:tab w:val="left" w:pos="9360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E264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E26401">
        <w:rPr>
          <w:sz w:val="20"/>
          <w:szCs w:val="20"/>
        </w:rPr>
        <w:t xml:space="preserve"> </w:t>
      </w:r>
      <w:r w:rsidR="00C933B6" w:rsidRPr="00525422">
        <w:rPr>
          <w:sz w:val="20"/>
          <w:szCs w:val="20"/>
        </w:rPr>
        <w:t xml:space="preserve">Nausea </w:t>
      </w:r>
    </w:p>
    <w:p w:rsidR="002607E1" w:rsidRPr="00525422" w:rsidRDefault="00A02901" w:rsidP="00E26401">
      <w:pPr>
        <w:tabs>
          <w:tab w:val="left" w:pos="7993"/>
          <w:tab w:val="left" w:pos="9360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E264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E26401">
        <w:rPr>
          <w:sz w:val="20"/>
          <w:szCs w:val="20"/>
        </w:rPr>
        <w:t xml:space="preserve"> </w:t>
      </w:r>
      <w:r w:rsidR="00622FAA">
        <w:rPr>
          <w:sz w:val="20"/>
          <w:szCs w:val="20"/>
        </w:rPr>
        <w:t>A t</w:t>
      </w:r>
      <w:r w:rsidR="00C933B6" w:rsidRPr="00525422">
        <w:rPr>
          <w:sz w:val="20"/>
          <w:szCs w:val="20"/>
        </w:rPr>
        <w:t>endency to be</w:t>
      </w:r>
      <w:r w:rsidR="002607E1" w:rsidRPr="00525422">
        <w:rPr>
          <w:sz w:val="20"/>
          <w:szCs w:val="20"/>
        </w:rPr>
        <w:t xml:space="preserve"> t</w:t>
      </w:r>
      <w:r w:rsidR="00C933B6" w:rsidRPr="00525422">
        <w:rPr>
          <w:sz w:val="20"/>
          <w:szCs w:val="20"/>
        </w:rPr>
        <w:t>oo cold</w:t>
      </w:r>
    </w:p>
    <w:p w:rsidR="00C933B6" w:rsidRPr="00525422" w:rsidRDefault="00A02901" w:rsidP="00E26401">
      <w:pPr>
        <w:tabs>
          <w:tab w:val="left" w:pos="7992"/>
          <w:tab w:val="left" w:pos="9360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E264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E26401">
        <w:rPr>
          <w:sz w:val="20"/>
          <w:szCs w:val="20"/>
        </w:rPr>
        <w:t xml:space="preserve"> </w:t>
      </w:r>
      <w:r w:rsidR="00C933B6" w:rsidRPr="00525422">
        <w:rPr>
          <w:sz w:val="20"/>
          <w:szCs w:val="20"/>
        </w:rPr>
        <w:t>A tendency to be too hot</w:t>
      </w:r>
    </w:p>
    <w:p w:rsidR="00C563D7" w:rsidRPr="00525422" w:rsidRDefault="00A02901" w:rsidP="00E26401">
      <w:pPr>
        <w:tabs>
          <w:tab w:val="left" w:pos="7992"/>
          <w:tab w:val="left" w:pos="9360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E264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E26401">
        <w:rPr>
          <w:sz w:val="20"/>
          <w:szCs w:val="20"/>
        </w:rPr>
        <w:t xml:space="preserve"> </w:t>
      </w:r>
      <w:r w:rsidR="00C563D7" w:rsidRPr="00525422">
        <w:rPr>
          <w:sz w:val="20"/>
          <w:szCs w:val="20"/>
        </w:rPr>
        <w:t>Heaviness in your limbs</w:t>
      </w:r>
    </w:p>
    <w:p w:rsidR="00622FAA" w:rsidRDefault="00A02901" w:rsidP="00E26401">
      <w:pPr>
        <w:tabs>
          <w:tab w:val="left" w:pos="7992"/>
          <w:tab w:val="left" w:pos="9360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E264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E26401">
        <w:rPr>
          <w:sz w:val="20"/>
          <w:szCs w:val="20"/>
        </w:rPr>
        <w:t xml:space="preserve"> </w:t>
      </w:r>
      <w:r w:rsidR="00C933B6" w:rsidRPr="00525422">
        <w:rPr>
          <w:sz w:val="20"/>
          <w:szCs w:val="20"/>
        </w:rPr>
        <w:t xml:space="preserve">Eczema </w:t>
      </w:r>
      <w:r w:rsidR="00C1183B">
        <w:rPr>
          <w:sz w:val="20"/>
          <w:szCs w:val="20"/>
        </w:rPr>
        <w:t>or dermatitis</w:t>
      </w:r>
    </w:p>
    <w:p w:rsidR="00622FAA" w:rsidRDefault="00622FAA" w:rsidP="00622FAA">
      <w:pPr>
        <w:tabs>
          <w:tab w:val="left" w:pos="7992"/>
          <w:tab w:val="left" w:pos="936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Do you have:</w:t>
      </w:r>
    </w:p>
    <w:p w:rsidR="002607E1" w:rsidRPr="00525422" w:rsidRDefault="00A02901" w:rsidP="00E26401">
      <w:pPr>
        <w:tabs>
          <w:tab w:val="left" w:pos="7992"/>
          <w:tab w:val="left" w:pos="9360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E264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E26401">
        <w:rPr>
          <w:sz w:val="20"/>
          <w:szCs w:val="20"/>
        </w:rPr>
        <w:t xml:space="preserve"> </w:t>
      </w:r>
      <w:r w:rsidR="00C933B6" w:rsidRPr="00525422">
        <w:rPr>
          <w:sz w:val="20"/>
          <w:szCs w:val="20"/>
        </w:rPr>
        <w:t>Any skin problems</w:t>
      </w:r>
    </w:p>
    <w:p w:rsidR="002607E1" w:rsidRPr="00525422" w:rsidRDefault="00A02901" w:rsidP="00E26401">
      <w:pPr>
        <w:tabs>
          <w:tab w:val="left" w:pos="7993"/>
          <w:tab w:val="left" w:pos="9360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E264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E26401">
        <w:rPr>
          <w:sz w:val="20"/>
          <w:szCs w:val="20"/>
        </w:rPr>
        <w:t xml:space="preserve"> </w:t>
      </w:r>
      <w:r w:rsidR="00C933B6" w:rsidRPr="00525422">
        <w:rPr>
          <w:sz w:val="20"/>
          <w:szCs w:val="20"/>
        </w:rPr>
        <w:t>Trouble digesting fats</w:t>
      </w:r>
    </w:p>
    <w:p w:rsidR="002607E1" w:rsidRDefault="00A02901" w:rsidP="00E26401">
      <w:pPr>
        <w:tabs>
          <w:tab w:val="left" w:pos="7993"/>
          <w:tab w:val="left" w:pos="9360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E264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E26401">
        <w:rPr>
          <w:sz w:val="20"/>
          <w:szCs w:val="20"/>
        </w:rPr>
        <w:t xml:space="preserve"> </w:t>
      </w:r>
      <w:r w:rsidR="00C933B6" w:rsidRPr="00525422">
        <w:rPr>
          <w:sz w:val="20"/>
          <w:szCs w:val="20"/>
        </w:rPr>
        <w:t>Trouble stopping a small cut from bleeding</w:t>
      </w:r>
    </w:p>
    <w:p w:rsidR="00470950" w:rsidRPr="00525422" w:rsidRDefault="00A02901" w:rsidP="00E26401">
      <w:pPr>
        <w:tabs>
          <w:tab w:val="left" w:pos="7993"/>
          <w:tab w:val="left" w:pos="9360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E264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E26401">
        <w:rPr>
          <w:sz w:val="20"/>
          <w:szCs w:val="20"/>
        </w:rPr>
        <w:t xml:space="preserve"> </w:t>
      </w:r>
      <w:r w:rsidR="00470950">
        <w:rPr>
          <w:sz w:val="20"/>
          <w:szCs w:val="20"/>
        </w:rPr>
        <w:t>Swollen feet or ankles</w:t>
      </w:r>
    </w:p>
    <w:p w:rsidR="00C933B6" w:rsidRPr="00525422" w:rsidRDefault="00A02901" w:rsidP="00E26401">
      <w:pPr>
        <w:tabs>
          <w:tab w:val="left" w:pos="7993"/>
          <w:tab w:val="left" w:pos="9360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E264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E26401">
        <w:rPr>
          <w:sz w:val="20"/>
          <w:szCs w:val="20"/>
        </w:rPr>
        <w:t xml:space="preserve"> </w:t>
      </w:r>
      <w:r w:rsidR="00470950">
        <w:rPr>
          <w:sz w:val="20"/>
          <w:szCs w:val="20"/>
        </w:rPr>
        <w:t>Other s</w:t>
      </w:r>
      <w:r w:rsidR="00C933B6" w:rsidRPr="00525422">
        <w:rPr>
          <w:sz w:val="20"/>
          <w:szCs w:val="20"/>
        </w:rPr>
        <w:t xml:space="preserve">wellings or edema </w:t>
      </w:r>
    </w:p>
    <w:p w:rsidR="00C933B6" w:rsidRPr="00525422" w:rsidRDefault="00A02901" w:rsidP="00E26401">
      <w:pPr>
        <w:tabs>
          <w:tab w:val="left" w:pos="7920"/>
          <w:tab w:val="left" w:pos="7993"/>
          <w:tab w:val="left" w:pos="9360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E264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E26401">
        <w:rPr>
          <w:sz w:val="20"/>
          <w:szCs w:val="20"/>
        </w:rPr>
        <w:t xml:space="preserve"> </w:t>
      </w:r>
      <w:r w:rsidR="00C933B6" w:rsidRPr="00525422">
        <w:rPr>
          <w:sz w:val="20"/>
          <w:szCs w:val="20"/>
        </w:rPr>
        <w:t>Discomfort in the pit of you</w:t>
      </w:r>
      <w:r w:rsidR="00470950">
        <w:rPr>
          <w:sz w:val="20"/>
          <w:szCs w:val="20"/>
        </w:rPr>
        <w:t>r</w:t>
      </w:r>
      <w:r w:rsidR="00C933B6" w:rsidRPr="00525422">
        <w:rPr>
          <w:sz w:val="20"/>
          <w:szCs w:val="20"/>
        </w:rPr>
        <w:t xml:space="preserve"> stomach</w:t>
      </w:r>
    </w:p>
    <w:p w:rsidR="00C933B6" w:rsidRPr="00525422" w:rsidRDefault="00A02901" w:rsidP="00E26401">
      <w:pPr>
        <w:tabs>
          <w:tab w:val="left" w:pos="7920"/>
          <w:tab w:val="left" w:pos="7993"/>
          <w:tab w:val="left" w:pos="9360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E264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E26401">
        <w:rPr>
          <w:sz w:val="20"/>
          <w:szCs w:val="20"/>
        </w:rPr>
        <w:t xml:space="preserve"> </w:t>
      </w:r>
      <w:r w:rsidR="00C933B6" w:rsidRPr="00525422">
        <w:rPr>
          <w:sz w:val="20"/>
          <w:szCs w:val="20"/>
        </w:rPr>
        <w:t>Itchy or burning skin</w:t>
      </w:r>
    </w:p>
    <w:p w:rsidR="00C1183B" w:rsidRPr="00525422" w:rsidRDefault="00C1183B" w:rsidP="00C933B6">
      <w:pPr>
        <w:tabs>
          <w:tab w:val="left" w:pos="7920"/>
          <w:tab w:val="left" w:pos="7993"/>
          <w:tab w:val="left" w:pos="9360"/>
        </w:tabs>
        <w:rPr>
          <w:sz w:val="20"/>
          <w:szCs w:val="20"/>
        </w:rPr>
      </w:pPr>
    </w:p>
    <w:p w:rsidR="00C933B6" w:rsidRPr="00525422" w:rsidRDefault="00C933B6" w:rsidP="002C469A">
      <w:pPr>
        <w:tabs>
          <w:tab w:val="left" w:pos="7993"/>
          <w:tab w:val="left" w:pos="9360"/>
        </w:tabs>
        <w:rPr>
          <w:sz w:val="20"/>
          <w:szCs w:val="20"/>
        </w:rPr>
      </w:pPr>
      <w:r w:rsidRPr="00525422">
        <w:rPr>
          <w:sz w:val="20"/>
          <w:szCs w:val="20"/>
        </w:rPr>
        <w:t>In the last 6 months, h</w:t>
      </w:r>
      <w:r w:rsidR="00622FAA">
        <w:rPr>
          <w:sz w:val="20"/>
          <w:szCs w:val="20"/>
        </w:rPr>
        <w:t>ave you:</w:t>
      </w:r>
    </w:p>
    <w:p w:rsidR="002607E1" w:rsidRPr="00525422" w:rsidRDefault="00A02901" w:rsidP="00E26401">
      <w:pPr>
        <w:tabs>
          <w:tab w:val="left" w:pos="7993"/>
          <w:tab w:val="left" w:pos="9360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E264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E26401">
        <w:rPr>
          <w:sz w:val="20"/>
          <w:szCs w:val="20"/>
        </w:rPr>
        <w:t xml:space="preserve"> </w:t>
      </w:r>
      <w:r w:rsidR="00C933B6" w:rsidRPr="00525422">
        <w:rPr>
          <w:sz w:val="20"/>
          <w:szCs w:val="20"/>
        </w:rPr>
        <w:t xml:space="preserve">Gained </w:t>
      </w:r>
      <w:r w:rsidR="00622FAA">
        <w:rPr>
          <w:sz w:val="20"/>
          <w:szCs w:val="20"/>
        </w:rPr>
        <w:t>more than 10 pounds</w:t>
      </w:r>
    </w:p>
    <w:p w:rsidR="00C933B6" w:rsidRPr="00525422" w:rsidRDefault="00A02901" w:rsidP="00E26401">
      <w:pPr>
        <w:tabs>
          <w:tab w:val="left" w:pos="7993"/>
          <w:tab w:val="left" w:pos="9360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E264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E26401">
        <w:rPr>
          <w:sz w:val="20"/>
          <w:szCs w:val="20"/>
        </w:rPr>
        <w:t xml:space="preserve"> </w:t>
      </w:r>
      <w:r w:rsidR="00C933B6" w:rsidRPr="00525422">
        <w:rPr>
          <w:sz w:val="20"/>
          <w:szCs w:val="20"/>
        </w:rPr>
        <w:t xml:space="preserve">Lost </w:t>
      </w:r>
      <w:r w:rsidR="002607E1" w:rsidRPr="00525422">
        <w:rPr>
          <w:sz w:val="20"/>
          <w:szCs w:val="20"/>
        </w:rPr>
        <w:t xml:space="preserve">more than 10 pounds </w:t>
      </w:r>
    </w:p>
    <w:p w:rsidR="00081FE5" w:rsidRDefault="00A02901" w:rsidP="00E26401">
      <w:pPr>
        <w:tabs>
          <w:tab w:val="left" w:pos="7993"/>
          <w:tab w:val="left" w:pos="9360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E264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E26401">
        <w:rPr>
          <w:sz w:val="20"/>
          <w:szCs w:val="20"/>
        </w:rPr>
        <w:t xml:space="preserve"> </w:t>
      </w:r>
      <w:r w:rsidR="00C933B6" w:rsidRPr="00525422">
        <w:rPr>
          <w:sz w:val="20"/>
          <w:szCs w:val="20"/>
        </w:rPr>
        <w:t>Lost your interest in eat</w:t>
      </w:r>
      <w:r w:rsidR="00622FAA">
        <w:rPr>
          <w:sz w:val="20"/>
          <w:szCs w:val="20"/>
        </w:rPr>
        <w:t>ing</w:t>
      </w:r>
    </w:p>
    <w:p w:rsidR="00F41C08" w:rsidRDefault="00F41C08" w:rsidP="00127EFC">
      <w:pPr>
        <w:tabs>
          <w:tab w:val="left" w:pos="7993"/>
          <w:tab w:val="left" w:pos="9360"/>
        </w:tabs>
        <w:ind w:left="360"/>
        <w:rPr>
          <w:sz w:val="20"/>
          <w:szCs w:val="20"/>
        </w:rPr>
      </w:pPr>
    </w:p>
    <w:p w:rsidR="00F41C08" w:rsidRPr="00525422" w:rsidRDefault="00F41C08" w:rsidP="00F41C08">
      <w:pPr>
        <w:tabs>
          <w:tab w:val="left" w:pos="7920"/>
          <w:tab w:val="left" w:pos="7992"/>
        </w:tabs>
        <w:rPr>
          <w:sz w:val="20"/>
          <w:szCs w:val="20"/>
        </w:rPr>
      </w:pPr>
      <w:r w:rsidRPr="00525422">
        <w:rPr>
          <w:sz w:val="20"/>
          <w:szCs w:val="20"/>
        </w:rPr>
        <w:t>Are you</w:t>
      </w:r>
      <w:r w:rsidR="00622FAA">
        <w:rPr>
          <w:sz w:val="20"/>
          <w:szCs w:val="20"/>
        </w:rPr>
        <w:t>:</w:t>
      </w:r>
      <w:r w:rsidRPr="00525422">
        <w:rPr>
          <w:sz w:val="20"/>
          <w:szCs w:val="20"/>
        </w:rPr>
        <w:t xml:space="preserve"> </w:t>
      </w:r>
    </w:p>
    <w:p w:rsidR="00F41C08" w:rsidRPr="00525422" w:rsidRDefault="00A02901" w:rsidP="00E26401">
      <w:pPr>
        <w:tabs>
          <w:tab w:val="left" w:pos="7920"/>
          <w:tab w:val="left" w:pos="7992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E264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E26401">
        <w:rPr>
          <w:sz w:val="20"/>
          <w:szCs w:val="20"/>
        </w:rPr>
        <w:t xml:space="preserve"> </w:t>
      </w:r>
      <w:r w:rsidR="00F41C08" w:rsidRPr="00525422">
        <w:rPr>
          <w:sz w:val="20"/>
          <w:szCs w:val="20"/>
        </w:rPr>
        <w:t>More thirsty than usual</w:t>
      </w:r>
    </w:p>
    <w:p w:rsidR="00F41C08" w:rsidRDefault="00A02901" w:rsidP="00E26401">
      <w:pPr>
        <w:tabs>
          <w:tab w:val="left" w:pos="7993"/>
          <w:tab w:val="left" w:pos="9360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E264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E26401">
        <w:rPr>
          <w:sz w:val="20"/>
          <w:szCs w:val="20"/>
        </w:rPr>
        <w:t xml:space="preserve"> </w:t>
      </w:r>
      <w:r w:rsidR="00F41C08" w:rsidRPr="00525422">
        <w:rPr>
          <w:sz w:val="20"/>
          <w:szCs w:val="20"/>
        </w:rPr>
        <w:t>Always hungry</w:t>
      </w:r>
    </w:p>
    <w:p w:rsidR="00081FE5" w:rsidRDefault="00081FE5" w:rsidP="00081FE5">
      <w:pPr>
        <w:tabs>
          <w:tab w:val="left" w:pos="7993"/>
          <w:tab w:val="left" w:pos="9360"/>
        </w:tabs>
        <w:rPr>
          <w:sz w:val="20"/>
          <w:szCs w:val="20"/>
        </w:rPr>
        <w:sectPr w:rsidR="00081FE5" w:rsidSect="000C209A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F41C08" w:rsidRDefault="00F41C08" w:rsidP="00081FE5">
      <w:pPr>
        <w:tabs>
          <w:tab w:val="left" w:pos="7993"/>
          <w:tab w:val="left" w:pos="8100"/>
          <w:tab w:val="left" w:pos="9360"/>
        </w:tabs>
        <w:rPr>
          <w:sz w:val="20"/>
          <w:szCs w:val="20"/>
        </w:rPr>
      </w:pPr>
    </w:p>
    <w:p w:rsidR="00F41C08" w:rsidRDefault="00127EFC" w:rsidP="00081FE5">
      <w:pPr>
        <w:tabs>
          <w:tab w:val="left" w:pos="7993"/>
          <w:tab w:val="left" w:pos="8100"/>
          <w:tab w:val="left" w:pos="9360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:rsidR="00127EFC" w:rsidRPr="00DA3CE8" w:rsidRDefault="00127EFC" w:rsidP="00DA3CE8">
      <w:pPr>
        <w:tabs>
          <w:tab w:val="left" w:pos="7993"/>
          <w:tab w:val="left" w:pos="8100"/>
          <w:tab w:val="left" w:pos="9360"/>
        </w:tabs>
        <w:jc w:val="right"/>
        <w:rPr>
          <w:sz w:val="12"/>
          <w:szCs w:val="12"/>
        </w:rPr>
        <w:sectPr w:rsidR="00127EFC" w:rsidRPr="00DA3CE8" w:rsidSect="000C209A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 w:rsidRPr="00DA3CE8">
        <w:rPr>
          <w:sz w:val="12"/>
          <w:szCs w:val="12"/>
        </w:rPr>
        <w:t>V</w:t>
      </w:r>
      <w:r w:rsidR="00DD3145" w:rsidRPr="00DA3CE8">
        <w:rPr>
          <w:sz w:val="12"/>
          <w:szCs w:val="12"/>
        </w:rPr>
        <w:t>II</w:t>
      </w:r>
      <w:r w:rsidRPr="00DA3CE8">
        <w:rPr>
          <w:sz w:val="12"/>
          <w:szCs w:val="12"/>
        </w:rPr>
        <w:t>/V</w:t>
      </w:r>
      <w:r w:rsidR="00DD3145" w:rsidRPr="00DA3CE8">
        <w:rPr>
          <w:sz w:val="12"/>
          <w:szCs w:val="12"/>
        </w:rPr>
        <w:t>II</w:t>
      </w:r>
      <w:r w:rsidRPr="00DA3CE8">
        <w:rPr>
          <w:sz w:val="12"/>
          <w:szCs w:val="12"/>
        </w:rPr>
        <w:t>I</w:t>
      </w:r>
    </w:p>
    <w:p w:rsidR="00081FE5" w:rsidRPr="004436A0" w:rsidRDefault="00127EFC" w:rsidP="00081FE5">
      <w:pPr>
        <w:tabs>
          <w:tab w:val="left" w:pos="7993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Do you have:</w:t>
      </w:r>
    </w:p>
    <w:p w:rsidR="00081FE5" w:rsidRPr="004436A0" w:rsidRDefault="00A02901" w:rsidP="00E26401">
      <w:pPr>
        <w:tabs>
          <w:tab w:val="left" w:pos="7993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E264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E26401">
        <w:rPr>
          <w:sz w:val="20"/>
          <w:szCs w:val="20"/>
        </w:rPr>
        <w:t xml:space="preserve"> </w:t>
      </w:r>
      <w:r w:rsidR="00081FE5" w:rsidRPr="004436A0">
        <w:rPr>
          <w:sz w:val="20"/>
          <w:szCs w:val="20"/>
        </w:rPr>
        <w:t>Dizziness or vertigo</w:t>
      </w:r>
    </w:p>
    <w:p w:rsidR="00081FE5" w:rsidRPr="004436A0" w:rsidRDefault="00A02901" w:rsidP="00E26401">
      <w:pPr>
        <w:tabs>
          <w:tab w:val="left" w:pos="7993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E264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E26401">
        <w:rPr>
          <w:sz w:val="20"/>
          <w:szCs w:val="20"/>
        </w:rPr>
        <w:t xml:space="preserve"> </w:t>
      </w:r>
      <w:r w:rsidR="00081FE5" w:rsidRPr="004436A0">
        <w:rPr>
          <w:sz w:val="20"/>
          <w:szCs w:val="20"/>
        </w:rPr>
        <w:t>Headaches more than once a week</w:t>
      </w:r>
    </w:p>
    <w:p w:rsidR="00081FE5" w:rsidRPr="004436A0" w:rsidRDefault="00A02901" w:rsidP="00E26401">
      <w:pPr>
        <w:tabs>
          <w:tab w:val="left" w:pos="7993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E264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E26401">
        <w:rPr>
          <w:sz w:val="20"/>
          <w:szCs w:val="20"/>
        </w:rPr>
        <w:t xml:space="preserve"> </w:t>
      </w:r>
      <w:r w:rsidR="00081FE5" w:rsidRPr="004436A0">
        <w:rPr>
          <w:sz w:val="20"/>
          <w:szCs w:val="20"/>
        </w:rPr>
        <w:t>Frequent nosebleeds</w:t>
      </w:r>
    </w:p>
    <w:p w:rsidR="00081FE5" w:rsidRPr="004436A0" w:rsidRDefault="00A02901" w:rsidP="00E26401">
      <w:pPr>
        <w:tabs>
          <w:tab w:val="left" w:pos="7993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E264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E26401">
        <w:rPr>
          <w:sz w:val="20"/>
          <w:szCs w:val="20"/>
        </w:rPr>
        <w:t xml:space="preserve"> </w:t>
      </w:r>
      <w:r w:rsidR="00081FE5" w:rsidRPr="004436A0">
        <w:rPr>
          <w:sz w:val="20"/>
          <w:szCs w:val="20"/>
        </w:rPr>
        <w:t>Tingling or numbness</w:t>
      </w:r>
    </w:p>
    <w:p w:rsidR="00081FE5" w:rsidRPr="004436A0" w:rsidRDefault="00A02901" w:rsidP="00E26401">
      <w:pPr>
        <w:tabs>
          <w:tab w:val="left" w:pos="7993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E264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E26401">
        <w:rPr>
          <w:sz w:val="20"/>
          <w:szCs w:val="20"/>
        </w:rPr>
        <w:t xml:space="preserve"> </w:t>
      </w:r>
      <w:r w:rsidR="00081FE5" w:rsidRPr="004436A0">
        <w:rPr>
          <w:sz w:val="20"/>
          <w:szCs w:val="20"/>
        </w:rPr>
        <w:t>A bitter or metallic taste in your mouth</w:t>
      </w:r>
    </w:p>
    <w:p w:rsidR="00081FE5" w:rsidRPr="004436A0" w:rsidRDefault="00A02901" w:rsidP="00E26401">
      <w:pPr>
        <w:tabs>
          <w:tab w:val="left" w:pos="7993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E264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E26401">
        <w:rPr>
          <w:sz w:val="20"/>
          <w:szCs w:val="20"/>
        </w:rPr>
        <w:t xml:space="preserve"> </w:t>
      </w:r>
      <w:r w:rsidR="00081FE5" w:rsidRPr="004436A0">
        <w:rPr>
          <w:sz w:val="20"/>
          <w:szCs w:val="20"/>
        </w:rPr>
        <w:t xml:space="preserve">A stiff neck </w:t>
      </w:r>
    </w:p>
    <w:p w:rsidR="00081FE5" w:rsidRPr="004436A0" w:rsidRDefault="00A02901" w:rsidP="00E26401">
      <w:pPr>
        <w:tabs>
          <w:tab w:val="left" w:pos="7993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E264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E26401">
        <w:rPr>
          <w:sz w:val="20"/>
          <w:szCs w:val="20"/>
        </w:rPr>
        <w:t xml:space="preserve"> </w:t>
      </w:r>
      <w:r w:rsidR="00081FE5" w:rsidRPr="004436A0">
        <w:rPr>
          <w:sz w:val="20"/>
          <w:szCs w:val="20"/>
        </w:rPr>
        <w:t>A tic or tremor</w:t>
      </w:r>
    </w:p>
    <w:p w:rsidR="00081FE5" w:rsidRPr="004436A0" w:rsidRDefault="00A02901" w:rsidP="00E26401">
      <w:pPr>
        <w:tabs>
          <w:tab w:val="left" w:pos="7993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E264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E26401">
        <w:rPr>
          <w:sz w:val="20"/>
          <w:szCs w:val="20"/>
        </w:rPr>
        <w:t xml:space="preserve"> </w:t>
      </w:r>
      <w:r w:rsidR="00081FE5" w:rsidRPr="004436A0">
        <w:rPr>
          <w:sz w:val="20"/>
          <w:szCs w:val="20"/>
        </w:rPr>
        <w:t>Blurry eyesight</w:t>
      </w:r>
    </w:p>
    <w:p w:rsidR="00081FE5" w:rsidRPr="004436A0" w:rsidRDefault="00A02901" w:rsidP="00E26401">
      <w:pPr>
        <w:tabs>
          <w:tab w:val="left" w:pos="7993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E264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E26401">
        <w:rPr>
          <w:sz w:val="20"/>
          <w:szCs w:val="20"/>
        </w:rPr>
        <w:t xml:space="preserve"> </w:t>
      </w:r>
      <w:r w:rsidR="00081FE5" w:rsidRPr="004436A0">
        <w:rPr>
          <w:sz w:val="20"/>
          <w:szCs w:val="20"/>
        </w:rPr>
        <w:t>Seizures or convulsions</w:t>
      </w:r>
    </w:p>
    <w:p w:rsidR="00081FE5" w:rsidRDefault="00A02901" w:rsidP="00E26401">
      <w:pPr>
        <w:tabs>
          <w:tab w:val="left" w:pos="7993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E264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E26401">
        <w:rPr>
          <w:sz w:val="20"/>
          <w:szCs w:val="20"/>
        </w:rPr>
        <w:t xml:space="preserve"> </w:t>
      </w:r>
      <w:r w:rsidR="00081FE5" w:rsidRPr="004436A0">
        <w:rPr>
          <w:sz w:val="20"/>
          <w:szCs w:val="20"/>
        </w:rPr>
        <w:t>Other eye trouble_____________</w:t>
      </w:r>
    </w:p>
    <w:p w:rsidR="0019144A" w:rsidRDefault="0019144A" w:rsidP="00E26401">
      <w:pPr>
        <w:tabs>
          <w:tab w:val="left" w:pos="7993"/>
        </w:tabs>
        <w:rPr>
          <w:sz w:val="20"/>
          <w:szCs w:val="20"/>
        </w:rPr>
      </w:pPr>
    </w:p>
    <w:p w:rsidR="0019144A" w:rsidRPr="00E26401" w:rsidRDefault="0019144A" w:rsidP="00E26401">
      <w:pPr>
        <w:tabs>
          <w:tab w:val="left" w:pos="7993"/>
          <w:tab w:val="left" w:pos="8100"/>
          <w:tab w:val="left" w:pos="9360"/>
        </w:tabs>
        <w:ind w:left="360"/>
        <w:rPr>
          <w:sz w:val="20"/>
          <w:szCs w:val="20"/>
        </w:rPr>
      </w:pPr>
      <w:r w:rsidRPr="00E26401">
        <w:rPr>
          <w:sz w:val="20"/>
          <w:szCs w:val="20"/>
        </w:rPr>
        <w:t>Do you:</w:t>
      </w:r>
    </w:p>
    <w:p w:rsidR="0019144A" w:rsidRPr="004436A0" w:rsidRDefault="00A02901" w:rsidP="00E26401">
      <w:pPr>
        <w:tabs>
          <w:tab w:val="left" w:pos="7993"/>
          <w:tab w:val="left" w:pos="8100"/>
          <w:tab w:val="left" w:pos="9360"/>
        </w:tabs>
        <w:ind w:left="7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E264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E26401">
        <w:rPr>
          <w:sz w:val="20"/>
          <w:szCs w:val="20"/>
        </w:rPr>
        <w:t xml:space="preserve"> </w:t>
      </w:r>
      <w:r w:rsidR="0019144A" w:rsidRPr="004436A0">
        <w:rPr>
          <w:sz w:val="20"/>
          <w:szCs w:val="20"/>
        </w:rPr>
        <w:t>Ever faint or feel faint</w:t>
      </w:r>
    </w:p>
    <w:p w:rsidR="0019144A" w:rsidRPr="004436A0" w:rsidRDefault="00A02901" w:rsidP="00E26401">
      <w:pPr>
        <w:tabs>
          <w:tab w:val="left" w:pos="7993"/>
        </w:tabs>
        <w:ind w:left="7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E264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E26401">
        <w:rPr>
          <w:sz w:val="20"/>
          <w:szCs w:val="20"/>
        </w:rPr>
        <w:t xml:space="preserve"> </w:t>
      </w:r>
      <w:r w:rsidR="0019144A" w:rsidRPr="004436A0">
        <w:rPr>
          <w:sz w:val="20"/>
          <w:szCs w:val="20"/>
        </w:rPr>
        <w:t>Tend to shake or tremble</w:t>
      </w:r>
    </w:p>
    <w:p w:rsidR="0019144A" w:rsidRPr="004436A0" w:rsidRDefault="00A02901" w:rsidP="00E26401">
      <w:pPr>
        <w:tabs>
          <w:tab w:val="left" w:pos="7993"/>
        </w:tabs>
        <w:ind w:left="7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E264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E26401">
        <w:rPr>
          <w:sz w:val="20"/>
          <w:szCs w:val="20"/>
        </w:rPr>
        <w:t xml:space="preserve"> </w:t>
      </w:r>
      <w:r w:rsidR="0019144A" w:rsidRPr="004436A0">
        <w:rPr>
          <w:sz w:val="20"/>
          <w:szCs w:val="20"/>
        </w:rPr>
        <w:t>Often feel irritable or angry</w:t>
      </w:r>
    </w:p>
    <w:p w:rsidR="006B555B" w:rsidRDefault="00A02901" w:rsidP="00E26401">
      <w:pPr>
        <w:tabs>
          <w:tab w:val="left" w:pos="7993"/>
        </w:tabs>
        <w:ind w:left="990" w:hanging="27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E264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E26401">
        <w:rPr>
          <w:sz w:val="20"/>
          <w:szCs w:val="20"/>
        </w:rPr>
        <w:t xml:space="preserve"> </w:t>
      </w:r>
      <w:r w:rsidR="0019144A" w:rsidRPr="004436A0">
        <w:rPr>
          <w:sz w:val="20"/>
          <w:szCs w:val="20"/>
        </w:rPr>
        <w:t>See floaters (little dark dots in your field of vision)</w:t>
      </w:r>
    </w:p>
    <w:p w:rsidR="0019144A" w:rsidRPr="006B555B" w:rsidRDefault="00A02901" w:rsidP="00E26401">
      <w:pPr>
        <w:tabs>
          <w:tab w:val="left" w:pos="7993"/>
        </w:tabs>
        <w:ind w:left="7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E264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E26401">
        <w:rPr>
          <w:sz w:val="20"/>
          <w:szCs w:val="20"/>
        </w:rPr>
        <w:t xml:space="preserve"> </w:t>
      </w:r>
      <w:r w:rsidR="0019144A" w:rsidRPr="006B555B">
        <w:rPr>
          <w:sz w:val="20"/>
          <w:szCs w:val="20"/>
        </w:rPr>
        <w:t>Has your handwriting changed lately</w:t>
      </w:r>
      <w:r w:rsidR="00E26401">
        <w:rPr>
          <w:sz w:val="20"/>
          <w:szCs w:val="20"/>
        </w:rPr>
        <w:br/>
      </w:r>
    </w:p>
    <w:p w:rsidR="00081FE5" w:rsidRPr="004436A0" w:rsidRDefault="00081FE5" w:rsidP="00127EFC">
      <w:pPr>
        <w:tabs>
          <w:tab w:val="left" w:pos="7993"/>
        </w:tabs>
        <w:ind w:left="360"/>
        <w:rPr>
          <w:sz w:val="20"/>
          <w:szCs w:val="20"/>
        </w:rPr>
      </w:pPr>
    </w:p>
    <w:p w:rsidR="00081FE5" w:rsidRDefault="00081FE5" w:rsidP="00081FE5">
      <w:pPr>
        <w:tabs>
          <w:tab w:val="left" w:pos="7993"/>
        </w:tabs>
        <w:rPr>
          <w:sz w:val="20"/>
          <w:szCs w:val="20"/>
        </w:rPr>
        <w:sectPr w:rsidR="00081FE5" w:rsidSect="000C209A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DD3145" w:rsidRDefault="00DD3145" w:rsidP="008C3322">
      <w:pPr>
        <w:tabs>
          <w:tab w:val="left" w:pos="7993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:rsidR="00181443" w:rsidRDefault="00181443" w:rsidP="00181443">
      <w:pPr>
        <w:tabs>
          <w:tab w:val="left" w:pos="7993"/>
          <w:tab w:val="left" w:pos="8100"/>
          <w:tab w:val="left" w:pos="9360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:rsidR="00DD3145" w:rsidRPr="00AF0EAE" w:rsidRDefault="008C3322" w:rsidP="00AF0EAE">
      <w:pPr>
        <w:tabs>
          <w:tab w:val="left" w:pos="7993"/>
        </w:tabs>
        <w:jc w:val="right"/>
        <w:rPr>
          <w:sz w:val="12"/>
          <w:szCs w:val="12"/>
        </w:rPr>
        <w:sectPr w:rsidR="00DD3145" w:rsidRPr="00AF0EAE" w:rsidSect="000C209A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 w:rsidRPr="00AF0EAE">
        <w:rPr>
          <w:sz w:val="12"/>
          <w:szCs w:val="12"/>
        </w:rPr>
        <w:t>V/VI</w:t>
      </w:r>
    </w:p>
    <w:p w:rsidR="00C2567F" w:rsidRPr="00C2567F" w:rsidRDefault="00201676" w:rsidP="00C2567F">
      <w:pPr>
        <w:tabs>
          <w:tab w:val="left" w:pos="7993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Are you:</w:t>
      </w:r>
    </w:p>
    <w:p w:rsidR="00C2567F" w:rsidRPr="00C2567F" w:rsidRDefault="00A02901" w:rsidP="00E26401">
      <w:pPr>
        <w:tabs>
          <w:tab w:val="left" w:pos="7993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E264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E26401">
        <w:rPr>
          <w:sz w:val="20"/>
          <w:szCs w:val="20"/>
        </w:rPr>
        <w:t xml:space="preserve"> </w:t>
      </w:r>
      <w:r w:rsidR="00C2567F" w:rsidRPr="00C2567F">
        <w:rPr>
          <w:sz w:val="20"/>
          <w:szCs w:val="20"/>
        </w:rPr>
        <w:t>Disturbed by work problems</w:t>
      </w:r>
    </w:p>
    <w:p w:rsidR="00C2567F" w:rsidRPr="00C2567F" w:rsidRDefault="00A02901" w:rsidP="00E26401">
      <w:pPr>
        <w:tabs>
          <w:tab w:val="left" w:pos="7993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E264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E26401">
        <w:rPr>
          <w:sz w:val="20"/>
          <w:szCs w:val="20"/>
        </w:rPr>
        <w:t xml:space="preserve"> </w:t>
      </w:r>
      <w:r w:rsidR="00C2567F" w:rsidRPr="00C2567F">
        <w:rPr>
          <w:sz w:val="20"/>
          <w:szCs w:val="20"/>
        </w:rPr>
        <w:t>Disturbed by family problems</w:t>
      </w:r>
    </w:p>
    <w:p w:rsidR="00C2567F" w:rsidRPr="00C2567F" w:rsidRDefault="00A02901" w:rsidP="00E26401">
      <w:pPr>
        <w:tabs>
          <w:tab w:val="left" w:pos="7993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E264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E26401">
        <w:rPr>
          <w:sz w:val="20"/>
          <w:szCs w:val="20"/>
        </w:rPr>
        <w:t xml:space="preserve"> </w:t>
      </w:r>
      <w:r w:rsidR="00C2567F" w:rsidRPr="00C2567F">
        <w:rPr>
          <w:sz w:val="20"/>
          <w:szCs w:val="20"/>
        </w:rPr>
        <w:t>Having any sexual difficulties</w:t>
      </w:r>
    </w:p>
    <w:p w:rsidR="00C2567F" w:rsidRPr="00C2567F" w:rsidRDefault="00A02901" w:rsidP="00E26401">
      <w:pPr>
        <w:tabs>
          <w:tab w:val="left" w:pos="7993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E264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E26401">
        <w:rPr>
          <w:sz w:val="20"/>
          <w:szCs w:val="20"/>
        </w:rPr>
        <w:t xml:space="preserve"> </w:t>
      </w:r>
      <w:r w:rsidR="00C2567F" w:rsidRPr="00C2567F">
        <w:rPr>
          <w:sz w:val="20"/>
          <w:szCs w:val="20"/>
        </w:rPr>
        <w:t xml:space="preserve">Troubled by frightening dreams </w:t>
      </w:r>
    </w:p>
    <w:p w:rsidR="00C2567F" w:rsidRPr="00C2567F" w:rsidRDefault="00A02901" w:rsidP="00E26401">
      <w:pPr>
        <w:tabs>
          <w:tab w:val="left" w:pos="7993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E264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E26401">
        <w:rPr>
          <w:sz w:val="20"/>
          <w:szCs w:val="20"/>
        </w:rPr>
        <w:t xml:space="preserve"> </w:t>
      </w:r>
      <w:r w:rsidR="00C2567F" w:rsidRPr="00C2567F">
        <w:rPr>
          <w:sz w:val="20"/>
          <w:szCs w:val="20"/>
        </w:rPr>
        <w:t>Troubled by frightening thoughts</w:t>
      </w:r>
    </w:p>
    <w:p w:rsidR="00C2567F" w:rsidRPr="00C2567F" w:rsidRDefault="00A02901" w:rsidP="00E26401">
      <w:pPr>
        <w:tabs>
          <w:tab w:val="left" w:pos="7993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E264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E26401">
        <w:rPr>
          <w:sz w:val="20"/>
          <w:szCs w:val="20"/>
        </w:rPr>
        <w:t xml:space="preserve"> </w:t>
      </w:r>
      <w:r w:rsidR="00C2567F" w:rsidRPr="00C2567F">
        <w:rPr>
          <w:sz w:val="20"/>
          <w:szCs w:val="20"/>
        </w:rPr>
        <w:t>Nervous around strangers</w:t>
      </w:r>
    </w:p>
    <w:p w:rsidR="00C2567F" w:rsidRPr="00C2567F" w:rsidRDefault="00A02901" w:rsidP="00E26401">
      <w:pPr>
        <w:tabs>
          <w:tab w:val="left" w:pos="7993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E264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E26401">
        <w:rPr>
          <w:sz w:val="20"/>
          <w:szCs w:val="20"/>
        </w:rPr>
        <w:t xml:space="preserve"> </w:t>
      </w:r>
      <w:r w:rsidR="00C2567F" w:rsidRPr="00C2567F">
        <w:rPr>
          <w:sz w:val="20"/>
          <w:szCs w:val="20"/>
        </w:rPr>
        <w:t>Annoyed by little things</w:t>
      </w:r>
    </w:p>
    <w:p w:rsidR="00C2567F" w:rsidRPr="00C2567F" w:rsidRDefault="00A02901" w:rsidP="00E26401">
      <w:pPr>
        <w:tabs>
          <w:tab w:val="left" w:pos="7993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E264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E26401">
        <w:rPr>
          <w:sz w:val="20"/>
          <w:szCs w:val="20"/>
        </w:rPr>
        <w:t xml:space="preserve"> </w:t>
      </w:r>
      <w:r w:rsidR="00C2567F" w:rsidRPr="00C2567F">
        <w:rPr>
          <w:sz w:val="20"/>
          <w:szCs w:val="20"/>
        </w:rPr>
        <w:t>Shy or sensitive</w:t>
      </w:r>
    </w:p>
    <w:p w:rsidR="00590BF0" w:rsidRDefault="00590BF0" w:rsidP="00E26401">
      <w:pPr>
        <w:tabs>
          <w:tab w:val="left" w:pos="7993"/>
        </w:tabs>
        <w:rPr>
          <w:sz w:val="20"/>
          <w:szCs w:val="20"/>
        </w:rPr>
      </w:pPr>
    </w:p>
    <w:p w:rsidR="00C2567F" w:rsidRPr="00E26401" w:rsidRDefault="00C2567F" w:rsidP="00E26401">
      <w:pPr>
        <w:tabs>
          <w:tab w:val="left" w:pos="7993"/>
        </w:tabs>
        <w:rPr>
          <w:sz w:val="20"/>
          <w:szCs w:val="20"/>
        </w:rPr>
      </w:pPr>
      <w:r w:rsidRPr="00E26401">
        <w:rPr>
          <w:sz w:val="20"/>
          <w:szCs w:val="20"/>
        </w:rPr>
        <w:t>Is it</w:t>
      </w:r>
      <w:r w:rsidR="00201676" w:rsidRPr="00E26401">
        <w:rPr>
          <w:sz w:val="20"/>
          <w:szCs w:val="20"/>
        </w:rPr>
        <w:t>:</w:t>
      </w:r>
    </w:p>
    <w:p w:rsidR="00C2567F" w:rsidRPr="00C2567F" w:rsidRDefault="00A02901" w:rsidP="00E26401">
      <w:pPr>
        <w:tabs>
          <w:tab w:val="left" w:pos="7993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E264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E26401">
        <w:rPr>
          <w:sz w:val="20"/>
          <w:szCs w:val="20"/>
        </w:rPr>
        <w:t xml:space="preserve"> </w:t>
      </w:r>
      <w:r w:rsidR="00C2567F" w:rsidRPr="00C2567F">
        <w:rPr>
          <w:sz w:val="20"/>
          <w:szCs w:val="20"/>
        </w:rPr>
        <w:t>Hard to remember</w:t>
      </w:r>
    </w:p>
    <w:p w:rsidR="00C2567F" w:rsidRPr="00C2567F" w:rsidRDefault="00A02901" w:rsidP="00E26401">
      <w:pPr>
        <w:tabs>
          <w:tab w:val="left" w:pos="7993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E264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E26401">
        <w:rPr>
          <w:sz w:val="20"/>
          <w:szCs w:val="20"/>
        </w:rPr>
        <w:t xml:space="preserve"> </w:t>
      </w:r>
      <w:r w:rsidR="00C2567F" w:rsidRPr="00C2567F">
        <w:rPr>
          <w:sz w:val="20"/>
          <w:szCs w:val="20"/>
        </w:rPr>
        <w:t xml:space="preserve">Hard to concentrate </w:t>
      </w:r>
    </w:p>
    <w:p w:rsidR="00C2567F" w:rsidRPr="00C2567F" w:rsidRDefault="00A02901" w:rsidP="00E26401">
      <w:pPr>
        <w:tabs>
          <w:tab w:val="left" w:pos="7993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E264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E26401">
        <w:rPr>
          <w:sz w:val="20"/>
          <w:szCs w:val="20"/>
        </w:rPr>
        <w:t xml:space="preserve"> </w:t>
      </w:r>
      <w:r w:rsidR="00C2567F" w:rsidRPr="00C2567F">
        <w:rPr>
          <w:sz w:val="20"/>
          <w:szCs w:val="20"/>
        </w:rPr>
        <w:t>Hard to make decisions</w:t>
      </w:r>
    </w:p>
    <w:p w:rsidR="00C2567F" w:rsidRDefault="00A02901" w:rsidP="00E26401">
      <w:pPr>
        <w:tabs>
          <w:tab w:val="left" w:pos="7993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E264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E26401">
        <w:rPr>
          <w:sz w:val="20"/>
          <w:szCs w:val="20"/>
        </w:rPr>
        <w:t xml:space="preserve"> </w:t>
      </w:r>
      <w:r w:rsidR="00C2567F" w:rsidRPr="00C2567F">
        <w:rPr>
          <w:sz w:val="20"/>
          <w:szCs w:val="20"/>
        </w:rPr>
        <w:t>Hard to relax</w:t>
      </w:r>
    </w:p>
    <w:p w:rsidR="00233544" w:rsidRDefault="00233544" w:rsidP="00E26401">
      <w:pPr>
        <w:tabs>
          <w:tab w:val="left" w:pos="7993"/>
        </w:tabs>
        <w:ind w:left="360"/>
        <w:rPr>
          <w:sz w:val="20"/>
          <w:szCs w:val="20"/>
        </w:rPr>
      </w:pPr>
    </w:p>
    <w:p w:rsidR="00C2567F" w:rsidRPr="00E26401" w:rsidRDefault="00C2567F" w:rsidP="00E26401">
      <w:pPr>
        <w:tabs>
          <w:tab w:val="left" w:pos="7993"/>
        </w:tabs>
        <w:rPr>
          <w:sz w:val="20"/>
          <w:szCs w:val="20"/>
        </w:rPr>
      </w:pPr>
      <w:r w:rsidRPr="00E26401">
        <w:rPr>
          <w:sz w:val="20"/>
          <w:szCs w:val="20"/>
        </w:rPr>
        <w:lastRenderedPageBreak/>
        <w:t>Do you</w:t>
      </w:r>
      <w:r w:rsidR="00201676" w:rsidRPr="00E26401">
        <w:rPr>
          <w:sz w:val="20"/>
          <w:szCs w:val="20"/>
        </w:rPr>
        <w:t>:</w:t>
      </w:r>
      <w:r w:rsidRPr="00E26401">
        <w:rPr>
          <w:sz w:val="20"/>
          <w:szCs w:val="20"/>
        </w:rPr>
        <w:t xml:space="preserve"> </w:t>
      </w:r>
    </w:p>
    <w:p w:rsidR="00C2567F" w:rsidRPr="00C2567F" w:rsidRDefault="00A02901" w:rsidP="00E26401">
      <w:pPr>
        <w:tabs>
          <w:tab w:val="left" w:pos="7993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E264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E26401">
        <w:rPr>
          <w:sz w:val="20"/>
          <w:szCs w:val="20"/>
        </w:rPr>
        <w:t xml:space="preserve"> </w:t>
      </w:r>
      <w:r w:rsidR="00C2567F" w:rsidRPr="00C2567F">
        <w:rPr>
          <w:sz w:val="20"/>
          <w:szCs w:val="20"/>
        </w:rPr>
        <w:t>Strongly dislike criticism</w:t>
      </w:r>
    </w:p>
    <w:p w:rsidR="00C2567F" w:rsidRPr="00C2567F" w:rsidRDefault="00A02901" w:rsidP="00E26401">
      <w:pPr>
        <w:tabs>
          <w:tab w:val="left" w:pos="7993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E264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E26401">
        <w:rPr>
          <w:sz w:val="20"/>
          <w:szCs w:val="20"/>
        </w:rPr>
        <w:t xml:space="preserve"> </w:t>
      </w:r>
      <w:r w:rsidR="00C2567F" w:rsidRPr="00C2567F">
        <w:rPr>
          <w:sz w:val="20"/>
          <w:szCs w:val="20"/>
        </w:rPr>
        <w:t>Tend to worry</w:t>
      </w:r>
    </w:p>
    <w:p w:rsidR="00C2567F" w:rsidRPr="00C2567F" w:rsidRDefault="00A02901" w:rsidP="00E26401">
      <w:pPr>
        <w:tabs>
          <w:tab w:val="left" w:pos="7993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E264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E26401">
        <w:rPr>
          <w:sz w:val="20"/>
          <w:szCs w:val="20"/>
        </w:rPr>
        <w:t xml:space="preserve"> </w:t>
      </w:r>
      <w:r w:rsidR="00C2567F" w:rsidRPr="00C2567F">
        <w:rPr>
          <w:sz w:val="20"/>
          <w:szCs w:val="20"/>
        </w:rPr>
        <w:t>Lose your temper often</w:t>
      </w:r>
    </w:p>
    <w:p w:rsidR="00C2567F" w:rsidRPr="00C2567F" w:rsidRDefault="00A02901" w:rsidP="00E26401">
      <w:pPr>
        <w:tabs>
          <w:tab w:val="left" w:pos="7993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E264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E26401">
        <w:rPr>
          <w:sz w:val="20"/>
          <w:szCs w:val="20"/>
        </w:rPr>
        <w:t xml:space="preserve"> </w:t>
      </w:r>
      <w:r w:rsidR="00201676">
        <w:rPr>
          <w:sz w:val="20"/>
          <w:szCs w:val="20"/>
        </w:rPr>
        <w:t>Cry often</w:t>
      </w:r>
    </w:p>
    <w:p w:rsidR="00C2567F" w:rsidRPr="00C2567F" w:rsidRDefault="00A02901" w:rsidP="00E26401">
      <w:pPr>
        <w:tabs>
          <w:tab w:val="left" w:pos="7993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E264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E26401">
        <w:rPr>
          <w:sz w:val="20"/>
          <w:szCs w:val="20"/>
        </w:rPr>
        <w:t xml:space="preserve"> </w:t>
      </w:r>
      <w:r w:rsidR="00C2567F" w:rsidRPr="00C2567F">
        <w:rPr>
          <w:sz w:val="20"/>
          <w:szCs w:val="20"/>
        </w:rPr>
        <w:t>Usually feel lonely or depressed</w:t>
      </w:r>
    </w:p>
    <w:p w:rsidR="00590BF0" w:rsidRDefault="00590BF0" w:rsidP="00E26401">
      <w:pPr>
        <w:tabs>
          <w:tab w:val="left" w:pos="7993"/>
        </w:tabs>
        <w:rPr>
          <w:sz w:val="20"/>
          <w:szCs w:val="20"/>
        </w:rPr>
      </w:pPr>
    </w:p>
    <w:p w:rsidR="00C2567F" w:rsidRPr="00E26401" w:rsidRDefault="00590BF0" w:rsidP="00E26401">
      <w:pPr>
        <w:tabs>
          <w:tab w:val="left" w:pos="7993"/>
        </w:tabs>
        <w:rPr>
          <w:sz w:val="20"/>
          <w:szCs w:val="20"/>
        </w:rPr>
      </w:pPr>
      <w:r w:rsidRPr="00E26401">
        <w:rPr>
          <w:sz w:val="20"/>
          <w:szCs w:val="20"/>
        </w:rPr>
        <w:t>Do you have</w:t>
      </w:r>
      <w:r w:rsidR="00201676" w:rsidRPr="00E26401">
        <w:rPr>
          <w:sz w:val="20"/>
          <w:szCs w:val="20"/>
        </w:rPr>
        <w:t>:</w:t>
      </w:r>
    </w:p>
    <w:p w:rsidR="00590BF0" w:rsidRPr="00C2567F" w:rsidRDefault="00A02901" w:rsidP="00E26401">
      <w:pPr>
        <w:tabs>
          <w:tab w:val="left" w:pos="7993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E264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E26401">
        <w:rPr>
          <w:sz w:val="20"/>
          <w:szCs w:val="20"/>
        </w:rPr>
        <w:t xml:space="preserve"> </w:t>
      </w:r>
      <w:r w:rsidR="00590BF0" w:rsidRPr="00C2567F">
        <w:rPr>
          <w:sz w:val="20"/>
          <w:szCs w:val="20"/>
        </w:rPr>
        <w:t>A hopeless outlook</w:t>
      </w:r>
    </w:p>
    <w:p w:rsidR="001D38E7" w:rsidRDefault="00A02901" w:rsidP="00E26401">
      <w:pPr>
        <w:tabs>
          <w:tab w:val="left" w:pos="7993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E264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E26401">
        <w:rPr>
          <w:sz w:val="20"/>
          <w:szCs w:val="20"/>
        </w:rPr>
        <w:t xml:space="preserve"> </w:t>
      </w:r>
      <w:r w:rsidR="001D38E7" w:rsidRPr="00C2567F">
        <w:rPr>
          <w:sz w:val="20"/>
          <w:szCs w:val="20"/>
        </w:rPr>
        <w:t xml:space="preserve">A heart murmur </w:t>
      </w:r>
    </w:p>
    <w:p w:rsidR="00590BF0" w:rsidRPr="00C2567F" w:rsidRDefault="00A02901" w:rsidP="00E26401">
      <w:pPr>
        <w:tabs>
          <w:tab w:val="left" w:pos="7993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E264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E26401">
        <w:rPr>
          <w:sz w:val="20"/>
          <w:szCs w:val="20"/>
        </w:rPr>
        <w:t xml:space="preserve"> </w:t>
      </w:r>
      <w:r w:rsidR="00590BF0" w:rsidRPr="00C2567F">
        <w:rPr>
          <w:sz w:val="20"/>
          <w:szCs w:val="20"/>
        </w:rPr>
        <w:t>High blood pressure</w:t>
      </w:r>
    </w:p>
    <w:p w:rsidR="00201676" w:rsidRDefault="00A02901" w:rsidP="00E26401">
      <w:pPr>
        <w:tabs>
          <w:tab w:val="left" w:pos="7993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E264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E26401">
        <w:rPr>
          <w:sz w:val="20"/>
          <w:szCs w:val="20"/>
        </w:rPr>
        <w:t xml:space="preserve"> </w:t>
      </w:r>
      <w:r w:rsidR="00590BF0" w:rsidRPr="00C2567F">
        <w:rPr>
          <w:sz w:val="20"/>
          <w:szCs w:val="20"/>
        </w:rPr>
        <w:t>Low blood pressure</w:t>
      </w:r>
    </w:p>
    <w:p w:rsidR="00590BF0" w:rsidRPr="00C2567F" w:rsidRDefault="00590BF0" w:rsidP="00E26401">
      <w:pPr>
        <w:tabs>
          <w:tab w:val="left" w:pos="7993"/>
        </w:tabs>
        <w:rPr>
          <w:sz w:val="20"/>
          <w:szCs w:val="20"/>
        </w:rPr>
      </w:pPr>
    </w:p>
    <w:p w:rsidR="00C2567F" w:rsidRPr="00C2567F" w:rsidRDefault="00A02901" w:rsidP="00E26401">
      <w:pPr>
        <w:tabs>
          <w:tab w:val="left" w:pos="360"/>
          <w:tab w:val="left" w:pos="7993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E264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E26401">
        <w:rPr>
          <w:sz w:val="20"/>
          <w:szCs w:val="20"/>
        </w:rPr>
        <w:t xml:space="preserve"> </w:t>
      </w:r>
      <w:r w:rsidR="00201676">
        <w:rPr>
          <w:sz w:val="20"/>
          <w:szCs w:val="20"/>
        </w:rPr>
        <w:t>Have you ever had</w:t>
      </w:r>
      <w:r w:rsidR="00C2567F" w:rsidRPr="00C2567F">
        <w:rPr>
          <w:sz w:val="20"/>
          <w:szCs w:val="20"/>
        </w:rPr>
        <w:t xml:space="preserve"> psychiatric help</w:t>
      </w:r>
    </w:p>
    <w:p w:rsidR="00DD3145" w:rsidRPr="004436A0" w:rsidRDefault="00DD3145" w:rsidP="00081FE5">
      <w:pPr>
        <w:tabs>
          <w:tab w:val="left" w:pos="7993"/>
        </w:tabs>
        <w:rPr>
          <w:sz w:val="20"/>
          <w:szCs w:val="20"/>
        </w:rPr>
      </w:pPr>
    </w:p>
    <w:p w:rsidR="00127EFC" w:rsidRDefault="00127EFC" w:rsidP="002C469A">
      <w:pPr>
        <w:tabs>
          <w:tab w:val="right" w:pos="8100"/>
        </w:tabs>
        <w:rPr>
          <w:sz w:val="20"/>
          <w:szCs w:val="20"/>
          <w:u w:val="single"/>
        </w:rPr>
        <w:sectPr w:rsidR="00127EFC" w:rsidSect="000C209A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EB7513" w:rsidRDefault="00EB7513" w:rsidP="003E48AF">
      <w:pPr>
        <w:tabs>
          <w:tab w:val="right" w:pos="8100"/>
        </w:tabs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lastRenderedPageBreak/>
        <w:br w:type="page"/>
      </w:r>
    </w:p>
    <w:p w:rsidR="000C209A" w:rsidRDefault="000C209A" w:rsidP="00AF0EAE">
      <w:pPr>
        <w:tabs>
          <w:tab w:val="right" w:pos="8100"/>
        </w:tabs>
        <w:jc w:val="right"/>
        <w:rPr>
          <w:sz w:val="12"/>
          <w:szCs w:val="12"/>
        </w:rPr>
      </w:pPr>
    </w:p>
    <w:p w:rsidR="000C209A" w:rsidRDefault="000C209A" w:rsidP="00AF0EAE">
      <w:pPr>
        <w:tabs>
          <w:tab w:val="right" w:pos="8100"/>
        </w:tabs>
        <w:jc w:val="right"/>
        <w:rPr>
          <w:sz w:val="12"/>
          <w:szCs w:val="12"/>
        </w:rPr>
      </w:pPr>
    </w:p>
    <w:p w:rsidR="000C209A" w:rsidRDefault="000C209A" w:rsidP="00AF0EAE">
      <w:pPr>
        <w:tabs>
          <w:tab w:val="right" w:pos="8100"/>
        </w:tabs>
        <w:jc w:val="right"/>
        <w:rPr>
          <w:sz w:val="12"/>
          <w:szCs w:val="12"/>
        </w:rPr>
      </w:pPr>
    </w:p>
    <w:p w:rsidR="000C209A" w:rsidRDefault="000C209A" w:rsidP="00AF0EAE">
      <w:pPr>
        <w:tabs>
          <w:tab w:val="right" w:pos="8100"/>
        </w:tabs>
        <w:jc w:val="right"/>
        <w:rPr>
          <w:sz w:val="12"/>
          <w:szCs w:val="12"/>
        </w:rPr>
      </w:pPr>
    </w:p>
    <w:p w:rsidR="000C209A" w:rsidRDefault="000C209A" w:rsidP="00AF0EAE">
      <w:pPr>
        <w:tabs>
          <w:tab w:val="right" w:pos="8100"/>
        </w:tabs>
        <w:jc w:val="right"/>
        <w:rPr>
          <w:sz w:val="12"/>
          <w:szCs w:val="12"/>
        </w:rPr>
      </w:pPr>
    </w:p>
    <w:p w:rsidR="008C3322" w:rsidRPr="00AF0EAE" w:rsidRDefault="003E48AF" w:rsidP="00AF0EAE">
      <w:pPr>
        <w:tabs>
          <w:tab w:val="right" w:pos="8100"/>
        </w:tabs>
        <w:jc w:val="right"/>
        <w:rPr>
          <w:sz w:val="12"/>
          <w:szCs w:val="12"/>
        </w:rPr>
        <w:sectPr w:rsidR="008C3322" w:rsidRPr="00AF0EAE" w:rsidSect="000C209A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 w:rsidRPr="00AF0EAE">
        <w:rPr>
          <w:sz w:val="12"/>
          <w:szCs w:val="12"/>
        </w:rPr>
        <w:t>IX/X</w:t>
      </w:r>
    </w:p>
    <w:p w:rsidR="00E53ABB" w:rsidRDefault="00E53ABB" w:rsidP="003E48AF">
      <w:pPr>
        <w:tabs>
          <w:tab w:val="left" w:pos="7993"/>
        </w:tabs>
        <w:rPr>
          <w:sz w:val="20"/>
          <w:szCs w:val="20"/>
        </w:rPr>
      </w:pPr>
    </w:p>
    <w:p w:rsidR="003E48AF" w:rsidRPr="003E48AF" w:rsidRDefault="003E48AF" w:rsidP="003E48AF">
      <w:pPr>
        <w:tabs>
          <w:tab w:val="left" w:pos="7993"/>
        </w:tabs>
        <w:rPr>
          <w:sz w:val="20"/>
          <w:szCs w:val="20"/>
        </w:rPr>
      </w:pPr>
      <w:r w:rsidRPr="003E48AF">
        <w:rPr>
          <w:sz w:val="20"/>
          <w:szCs w:val="20"/>
        </w:rPr>
        <w:t>Do you</w:t>
      </w:r>
      <w:r w:rsidR="00AF0EAE">
        <w:rPr>
          <w:sz w:val="20"/>
          <w:szCs w:val="20"/>
        </w:rPr>
        <w:t>:</w:t>
      </w:r>
      <w:r w:rsidRPr="003E48AF">
        <w:rPr>
          <w:sz w:val="20"/>
          <w:szCs w:val="20"/>
        </w:rPr>
        <w:t xml:space="preserve"> </w:t>
      </w:r>
    </w:p>
    <w:p w:rsidR="003E48AF" w:rsidRPr="003E48AF" w:rsidRDefault="00A02901" w:rsidP="00922244">
      <w:pPr>
        <w:tabs>
          <w:tab w:val="left" w:pos="7993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922244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922244">
        <w:rPr>
          <w:sz w:val="20"/>
          <w:szCs w:val="20"/>
        </w:rPr>
        <w:t xml:space="preserve"> </w:t>
      </w:r>
      <w:r w:rsidR="000C209A" w:rsidRPr="003E48AF">
        <w:rPr>
          <w:sz w:val="20"/>
          <w:szCs w:val="20"/>
        </w:rPr>
        <w:t xml:space="preserve">Up </w:t>
      </w:r>
      <w:r w:rsidR="003E48AF" w:rsidRPr="003E48AF">
        <w:rPr>
          <w:sz w:val="20"/>
          <w:szCs w:val="20"/>
        </w:rPr>
        <w:t>a lot of phlegm (thick spit)</w:t>
      </w:r>
    </w:p>
    <w:p w:rsidR="003E48AF" w:rsidRPr="003E48AF" w:rsidRDefault="00A02901" w:rsidP="00922244">
      <w:pPr>
        <w:tabs>
          <w:tab w:val="left" w:pos="7993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922244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922244">
        <w:rPr>
          <w:sz w:val="20"/>
          <w:szCs w:val="20"/>
        </w:rPr>
        <w:t xml:space="preserve"> </w:t>
      </w:r>
      <w:r w:rsidR="003E48AF" w:rsidRPr="003E48AF">
        <w:rPr>
          <w:sz w:val="20"/>
          <w:szCs w:val="20"/>
        </w:rPr>
        <w:t>Cough up blood</w:t>
      </w:r>
    </w:p>
    <w:p w:rsidR="003E48AF" w:rsidRPr="003E48AF" w:rsidRDefault="00A02901" w:rsidP="00922244">
      <w:pPr>
        <w:tabs>
          <w:tab w:val="left" w:pos="7993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922244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922244">
        <w:rPr>
          <w:sz w:val="20"/>
          <w:szCs w:val="20"/>
        </w:rPr>
        <w:t xml:space="preserve"> </w:t>
      </w:r>
      <w:r w:rsidR="003E48AF" w:rsidRPr="003E48AF">
        <w:rPr>
          <w:sz w:val="20"/>
          <w:szCs w:val="20"/>
        </w:rPr>
        <w:t>Ever have sneezing spells</w:t>
      </w:r>
    </w:p>
    <w:p w:rsidR="003E48AF" w:rsidRPr="003E48AF" w:rsidRDefault="00A02901" w:rsidP="00922244">
      <w:pPr>
        <w:tabs>
          <w:tab w:val="left" w:pos="7993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922244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922244">
        <w:rPr>
          <w:sz w:val="20"/>
          <w:szCs w:val="20"/>
        </w:rPr>
        <w:t xml:space="preserve"> </w:t>
      </w:r>
      <w:r w:rsidR="003E48AF" w:rsidRPr="003E48AF">
        <w:rPr>
          <w:sz w:val="20"/>
          <w:szCs w:val="20"/>
        </w:rPr>
        <w:t>Get colds more than once a month</w:t>
      </w:r>
    </w:p>
    <w:p w:rsidR="003E48AF" w:rsidRPr="003E48AF" w:rsidRDefault="00A02901" w:rsidP="00922244">
      <w:pPr>
        <w:tabs>
          <w:tab w:val="left" w:pos="7993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922244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922244">
        <w:rPr>
          <w:sz w:val="20"/>
          <w:szCs w:val="20"/>
        </w:rPr>
        <w:t xml:space="preserve"> </w:t>
      </w:r>
      <w:r w:rsidR="003E48AF" w:rsidRPr="003E48AF">
        <w:rPr>
          <w:sz w:val="20"/>
          <w:szCs w:val="20"/>
        </w:rPr>
        <w:t>Wheeze or have to gasp to breathe</w:t>
      </w:r>
    </w:p>
    <w:p w:rsidR="001D38E7" w:rsidRDefault="00A02901" w:rsidP="00922244">
      <w:pPr>
        <w:tabs>
          <w:tab w:val="left" w:pos="7993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922244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922244">
        <w:rPr>
          <w:sz w:val="20"/>
          <w:szCs w:val="20"/>
        </w:rPr>
        <w:t xml:space="preserve"> </w:t>
      </w:r>
      <w:r w:rsidR="003E48AF" w:rsidRPr="003E48AF">
        <w:rPr>
          <w:sz w:val="20"/>
          <w:szCs w:val="20"/>
        </w:rPr>
        <w:t>Yawn frequently</w:t>
      </w:r>
      <w:r w:rsidR="001D38E7" w:rsidRPr="001D38E7">
        <w:rPr>
          <w:sz w:val="20"/>
          <w:szCs w:val="20"/>
        </w:rPr>
        <w:t xml:space="preserve"> </w:t>
      </w:r>
    </w:p>
    <w:p w:rsidR="001D38E7" w:rsidRPr="003E48AF" w:rsidRDefault="00A02901" w:rsidP="00922244">
      <w:pPr>
        <w:tabs>
          <w:tab w:val="left" w:pos="7993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922244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922244">
        <w:rPr>
          <w:sz w:val="20"/>
          <w:szCs w:val="20"/>
        </w:rPr>
        <w:t xml:space="preserve"> </w:t>
      </w:r>
      <w:r w:rsidR="001D38E7" w:rsidRPr="003E48AF">
        <w:rPr>
          <w:sz w:val="20"/>
          <w:szCs w:val="20"/>
        </w:rPr>
        <w:t>Experience pain</w:t>
      </w:r>
      <w:r w:rsidR="00922244">
        <w:rPr>
          <w:sz w:val="20"/>
          <w:szCs w:val="20"/>
        </w:rPr>
        <w:t>ful</w:t>
      </w:r>
      <w:r w:rsidR="001D38E7" w:rsidRPr="003E48AF">
        <w:rPr>
          <w:sz w:val="20"/>
          <w:szCs w:val="20"/>
        </w:rPr>
        <w:t xml:space="preserve"> bowel movements</w:t>
      </w:r>
    </w:p>
    <w:p w:rsidR="003E48AF" w:rsidRPr="003E48AF" w:rsidRDefault="003E48AF" w:rsidP="00922244">
      <w:pPr>
        <w:tabs>
          <w:tab w:val="left" w:pos="7993"/>
        </w:tabs>
        <w:ind w:left="360"/>
        <w:rPr>
          <w:sz w:val="20"/>
          <w:szCs w:val="20"/>
        </w:rPr>
      </w:pPr>
    </w:p>
    <w:p w:rsidR="000C209A" w:rsidRDefault="000C209A" w:rsidP="00922244">
      <w:pPr>
        <w:tabs>
          <w:tab w:val="left" w:pos="7993"/>
        </w:tabs>
        <w:rPr>
          <w:sz w:val="20"/>
          <w:szCs w:val="20"/>
        </w:rPr>
      </w:pPr>
    </w:p>
    <w:p w:rsidR="00041538" w:rsidRPr="00922244" w:rsidRDefault="00041538" w:rsidP="00922244">
      <w:pPr>
        <w:tabs>
          <w:tab w:val="left" w:pos="7993"/>
        </w:tabs>
        <w:rPr>
          <w:sz w:val="20"/>
          <w:szCs w:val="20"/>
        </w:rPr>
      </w:pPr>
      <w:r w:rsidRPr="00922244">
        <w:rPr>
          <w:sz w:val="20"/>
          <w:szCs w:val="20"/>
        </w:rPr>
        <w:t>Do you have</w:t>
      </w:r>
      <w:r w:rsidR="00AF0EAE" w:rsidRPr="00922244">
        <w:rPr>
          <w:sz w:val="20"/>
          <w:szCs w:val="20"/>
        </w:rPr>
        <w:t>:</w:t>
      </w:r>
    </w:p>
    <w:p w:rsidR="00041538" w:rsidRPr="003E48AF" w:rsidRDefault="00A02901" w:rsidP="00922244">
      <w:pPr>
        <w:tabs>
          <w:tab w:val="left" w:pos="7993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922244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922244">
        <w:rPr>
          <w:sz w:val="20"/>
          <w:szCs w:val="20"/>
        </w:rPr>
        <w:t xml:space="preserve"> </w:t>
      </w:r>
      <w:r w:rsidR="00041538" w:rsidRPr="003E48AF">
        <w:rPr>
          <w:sz w:val="20"/>
          <w:szCs w:val="20"/>
        </w:rPr>
        <w:t>Shortness of breat</w:t>
      </w:r>
      <w:r w:rsidR="00AF0EAE">
        <w:rPr>
          <w:sz w:val="20"/>
          <w:szCs w:val="20"/>
        </w:rPr>
        <w:t>h</w:t>
      </w:r>
    </w:p>
    <w:p w:rsidR="00041538" w:rsidRPr="003E48AF" w:rsidRDefault="00A02901" w:rsidP="00922244">
      <w:pPr>
        <w:tabs>
          <w:tab w:val="left" w:pos="7993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922244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922244">
        <w:rPr>
          <w:sz w:val="20"/>
          <w:szCs w:val="20"/>
        </w:rPr>
        <w:t xml:space="preserve"> </w:t>
      </w:r>
      <w:r w:rsidR="00041538" w:rsidRPr="003E48AF">
        <w:rPr>
          <w:sz w:val="20"/>
          <w:szCs w:val="20"/>
        </w:rPr>
        <w:t>Coughing spells</w:t>
      </w:r>
    </w:p>
    <w:p w:rsidR="001D38E7" w:rsidRPr="003E48AF" w:rsidRDefault="00A02901" w:rsidP="00922244">
      <w:pPr>
        <w:tabs>
          <w:tab w:val="left" w:pos="7993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922244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922244">
        <w:rPr>
          <w:sz w:val="20"/>
          <w:szCs w:val="20"/>
        </w:rPr>
        <w:t xml:space="preserve"> </w:t>
      </w:r>
      <w:r w:rsidR="001D38E7" w:rsidRPr="003E48AF">
        <w:rPr>
          <w:sz w:val="20"/>
          <w:szCs w:val="20"/>
        </w:rPr>
        <w:t>A runny nose and no cold</w:t>
      </w:r>
    </w:p>
    <w:p w:rsidR="001D38E7" w:rsidRPr="003E48AF" w:rsidRDefault="00A02901" w:rsidP="00922244">
      <w:pPr>
        <w:tabs>
          <w:tab w:val="left" w:pos="7993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922244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922244">
        <w:rPr>
          <w:sz w:val="20"/>
          <w:szCs w:val="20"/>
        </w:rPr>
        <w:t xml:space="preserve"> </w:t>
      </w:r>
      <w:r w:rsidR="001D38E7" w:rsidRPr="003E48AF">
        <w:rPr>
          <w:sz w:val="20"/>
          <w:szCs w:val="20"/>
        </w:rPr>
        <w:t>A stuffy nose and no cold</w:t>
      </w:r>
    </w:p>
    <w:p w:rsidR="00041538" w:rsidRPr="003E48AF" w:rsidRDefault="00A02901" w:rsidP="00922244">
      <w:pPr>
        <w:tabs>
          <w:tab w:val="left" w:pos="7993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922244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922244">
        <w:rPr>
          <w:sz w:val="20"/>
          <w:szCs w:val="20"/>
        </w:rPr>
        <w:t xml:space="preserve"> </w:t>
      </w:r>
      <w:r w:rsidR="00041538" w:rsidRPr="003E48AF">
        <w:rPr>
          <w:sz w:val="20"/>
          <w:szCs w:val="20"/>
        </w:rPr>
        <w:t>Black or bloody bowel movements</w:t>
      </w:r>
    </w:p>
    <w:p w:rsidR="00041538" w:rsidRPr="003E48AF" w:rsidRDefault="00A02901" w:rsidP="00922244">
      <w:pPr>
        <w:tabs>
          <w:tab w:val="left" w:pos="7993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922244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922244">
        <w:rPr>
          <w:sz w:val="20"/>
          <w:szCs w:val="20"/>
        </w:rPr>
        <w:t xml:space="preserve"> </w:t>
      </w:r>
      <w:r w:rsidR="00041538" w:rsidRPr="003E48AF">
        <w:rPr>
          <w:sz w:val="20"/>
          <w:szCs w:val="20"/>
        </w:rPr>
        <w:t>Loose bowels for more than a day</w:t>
      </w:r>
    </w:p>
    <w:p w:rsidR="003E48AF" w:rsidRPr="003E48AF" w:rsidRDefault="00A02901" w:rsidP="00922244">
      <w:pPr>
        <w:tabs>
          <w:tab w:val="left" w:pos="7993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922244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922244">
        <w:rPr>
          <w:sz w:val="20"/>
          <w:szCs w:val="20"/>
        </w:rPr>
        <w:t xml:space="preserve"> </w:t>
      </w:r>
      <w:r w:rsidR="00041538" w:rsidRPr="003E48AF">
        <w:rPr>
          <w:sz w:val="20"/>
          <w:szCs w:val="20"/>
        </w:rPr>
        <w:t>Constipation more than twice a month</w:t>
      </w:r>
    </w:p>
    <w:p w:rsidR="003E48AF" w:rsidRPr="003E48AF" w:rsidRDefault="00A02901" w:rsidP="00922244">
      <w:pPr>
        <w:tabs>
          <w:tab w:val="left" w:pos="7993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922244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922244">
        <w:rPr>
          <w:sz w:val="20"/>
          <w:szCs w:val="20"/>
        </w:rPr>
        <w:t xml:space="preserve"> </w:t>
      </w:r>
      <w:r w:rsidR="00041538" w:rsidRPr="003E48AF">
        <w:rPr>
          <w:sz w:val="20"/>
          <w:szCs w:val="20"/>
        </w:rPr>
        <w:t>Bleedin</w:t>
      </w:r>
      <w:r w:rsidR="003E48AF" w:rsidRPr="003E48AF">
        <w:rPr>
          <w:sz w:val="20"/>
          <w:szCs w:val="20"/>
        </w:rPr>
        <w:t>g from your rectum</w:t>
      </w:r>
    </w:p>
    <w:p w:rsidR="00181443" w:rsidRDefault="00181443" w:rsidP="002C469A">
      <w:pPr>
        <w:tabs>
          <w:tab w:val="right" w:pos="8100"/>
        </w:tabs>
        <w:rPr>
          <w:sz w:val="20"/>
          <w:szCs w:val="20"/>
          <w:u w:val="single"/>
        </w:rPr>
        <w:sectPr w:rsidR="00181443" w:rsidSect="000C209A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181443" w:rsidRDefault="00181443" w:rsidP="002C469A">
      <w:pPr>
        <w:tabs>
          <w:tab w:val="right" w:pos="8100"/>
        </w:tabs>
        <w:rPr>
          <w:sz w:val="20"/>
          <w:szCs w:val="20"/>
          <w:u w:val="single"/>
        </w:rPr>
        <w:sectPr w:rsidR="00181443" w:rsidSect="000C209A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B4186D" w:rsidRDefault="00B4186D" w:rsidP="00B4186D">
      <w:pPr>
        <w:tabs>
          <w:tab w:val="left" w:pos="7993"/>
          <w:tab w:val="left" w:pos="8100"/>
          <w:tab w:val="left" w:pos="9360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lastRenderedPageBreak/>
        <w:tab/>
      </w:r>
    </w:p>
    <w:p w:rsidR="00181443" w:rsidRDefault="00181443" w:rsidP="002C469A">
      <w:pPr>
        <w:tabs>
          <w:tab w:val="right" w:pos="8100"/>
        </w:tabs>
        <w:rPr>
          <w:sz w:val="20"/>
          <w:szCs w:val="20"/>
          <w:u w:val="single"/>
        </w:rPr>
      </w:pPr>
    </w:p>
    <w:p w:rsidR="008C3322" w:rsidRPr="00AF0EAE" w:rsidRDefault="00B4186D" w:rsidP="00B4186D">
      <w:pPr>
        <w:tabs>
          <w:tab w:val="right" w:pos="8100"/>
        </w:tabs>
        <w:jc w:val="right"/>
        <w:rPr>
          <w:sz w:val="12"/>
          <w:szCs w:val="12"/>
        </w:rPr>
      </w:pPr>
      <w:r w:rsidRPr="00AF0EAE">
        <w:rPr>
          <w:sz w:val="12"/>
          <w:szCs w:val="12"/>
        </w:rPr>
        <w:t>III/IV</w:t>
      </w:r>
    </w:p>
    <w:p w:rsidR="00B4186D" w:rsidRDefault="00B4186D" w:rsidP="002C469A">
      <w:pPr>
        <w:tabs>
          <w:tab w:val="right" w:pos="8100"/>
        </w:tabs>
        <w:rPr>
          <w:sz w:val="20"/>
          <w:szCs w:val="20"/>
          <w:u w:val="single"/>
        </w:rPr>
        <w:sectPr w:rsidR="00B4186D" w:rsidSect="000C209A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201676" w:rsidRDefault="00AF0EAE" w:rsidP="00201676">
      <w:pPr>
        <w:tabs>
          <w:tab w:val="left" w:pos="7993"/>
          <w:tab w:val="left" w:pos="936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Are you:</w:t>
      </w:r>
    </w:p>
    <w:p w:rsidR="00201676" w:rsidRDefault="00A02901" w:rsidP="00922244">
      <w:pPr>
        <w:tabs>
          <w:tab w:val="left" w:pos="7993"/>
          <w:tab w:val="left" w:pos="9360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922244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922244">
        <w:rPr>
          <w:sz w:val="20"/>
          <w:szCs w:val="20"/>
        </w:rPr>
        <w:t xml:space="preserve"> </w:t>
      </w:r>
      <w:r w:rsidR="00201676">
        <w:rPr>
          <w:sz w:val="20"/>
          <w:szCs w:val="20"/>
        </w:rPr>
        <w:t>Anxious often</w:t>
      </w:r>
    </w:p>
    <w:p w:rsidR="00201676" w:rsidRDefault="00A02901" w:rsidP="00922244">
      <w:pPr>
        <w:tabs>
          <w:tab w:val="left" w:pos="7993"/>
          <w:tab w:val="left" w:pos="9360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922244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922244">
        <w:rPr>
          <w:sz w:val="20"/>
          <w:szCs w:val="20"/>
        </w:rPr>
        <w:t xml:space="preserve"> </w:t>
      </w:r>
      <w:r w:rsidR="00201676" w:rsidRPr="00C13A07">
        <w:rPr>
          <w:sz w:val="20"/>
          <w:szCs w:val="20"/>
        </w:rPr>
        <w:t>Fearful often</w:t>
      </w:r>
    </w:p>
    <w:p w:rsidR="00201676" w:rsidRPr="00C13A07" w:rsidRDefault="00A02901" w:rsidP="00922244">
      <w:pPr>
        <w:tabs>
          <w:tab w:val="left" w:pos="7993"/>
          <w:tab w:val="left" w:pos="9360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922244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922244">
        <w:rPr>
          <w:sz w:val="20"/>
          <w:szCs w:val="20"/>
        </w:rPr>
        <w:t xml:space="preserve"> </w:t>
      </w:r>
      <w:r w:rsidR="00201676">
        <w:rPr>
          <w:sz w:val="20"/>
          <w:szCs w:val="20"/>
        </w:rPr>
        <w:t>Exhausted or fatigued a lot</w:t>
      </w:r>
    </w:p>
    <w:p w:rsidR="00201676" w:rsidRDefault="00201676" w:rsidP="00922244">
      <w:pPr>
        <w:tabs>
          <w:tab w:val="left" w:pos="7993"/>
          <w:tab w:val="left" w:pos="9360"/>
        </w:tabs>
        <w:rPr>
          <w:sz w:val="20"/>
          <w:szCs w:val="20"/>
        </w:rPr>
      </w:pPr>
    </w:p>
    <w:p w:rsidR="00201676" w:rsidRPr="00922244" w:rsidRDefault="00AF0EAE" w:rsidP="00922244">
      <w:pPr>
        <w:tabs>
          <w:tab w:val="left" w:pos="7993"/>
          <w:tab w:val="left" w:pos="9360"/>
        </w:tabs>
        <w:rPr>
          <w:sz w:val="20"/>
          <w:szCs w:val="20"/>
        </w:rPr>
      </w:pPr>
      <w:r w:rsidRPr="00922244">
        <w:rPr>
          <w:sz w:val="20"/>
          <w:szCs w:val="20"/>
        </w:rPr>
        <w:t>Do you:</w:t>
      </w:r>
    </w:p>
    <w:p w:rsidR="00201676" w:rsidRPr="00C13A07" w:rsidRDefault="00A02901" w:rsidP="00922244">
      <w:pPr>
        <w:tabs>
          <w:tab w:val="left" w:pos="7993"/>
          <w:tab w:val="left" w:pos="9360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922244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922244">
        <w:rPr>
          <w:sz w:val="20"/>
          <w:szCs w:val="20"/>
        </w:rPr>
        <w:t xml:space="preserve"> </w:t>
      </w:r>
      <w:r w:rsidR="001D38E7" w:rsidRPr="00C13A07">
        <w:rPr>
          <w:sz w:val="20"/>
          <w:szCs w:val="20"/>
        </w:rPr>
        <w:t xml:space="preserve">Feel cold </w:t>
      </w:r>
      <w:r w:rsidR="00201676" w:rsidRPr="00C13A07">
        <w:rPr>
          <w:sz w:val="20"/>
          <w:szCs w:val="20"/>
        </w:rPr>
        <w:t>in general</w:t>
      </w:r>
    </w:p>
    <w:p w:rsidR="00201676" w:rsidRPr="00C13A07" w:rsidRDefault="00A02901" w:rsidP="00922244">
      <w:pPr>
        <w:tabs>
          <w:tab w:val="left" w:pos="7993"/>
          <w:tab w:val="left" w:pos="9360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922244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922244">
        <w:rPr>
          <w:sz w:val="20"/>
          <w:szCs w:val="20"/>
        </w:rPr>
        <w:t xml:space="preserve"> </w:t>
      </w:r>
      <w:r w:rsidR="001D38E7" w:rsidRPr="00C13A07">
        <w:rPr>
          <w:sz w:val="20"/>
          <w:szCs w:val="20"/>
        </w:rPr>
        <w:t>Frequently get up at night to urinate</w:t>
      </w:r>
    </w:p>
    <w:p w:rsidR="00201676" w:rsidRPr="00C13A07" w:rsidRDefault="00A02901" w:rsidP="00922244">
      <w:pPr>
        <w:tabs>
          <w:tab w:val="left" w:pos="7993"/>
          <w:tab w:val="left" w:pos="9360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922244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922244">
        <w:rPr>
          <w:sz w:val="20"/>
          <w:szCs w:val="20"/>
        </w:rPr>
        <w:t xml:space="preserve"> </w:t>
      </w:r>
      <w:r w:rsidR="001D38E7" w:rsidRPr="00C13A07">
        <w:rPr>
          <w:sz w:val="20"/>
          <w:szCs w:val="20"/>
        </w:rPr>
        <w:t xml:space="preserve">Urinate more than </w:t>
      </w:r>
      <w:r w:rsidR="00201676">
        <w:rPr>
          <w:sz w:val="20"/>
          <w:szCs w:val="20"/>
        </w:rPr>
        <w:t xml:space="preserve">5 or 6 </w:t>
      </w:r>
      <w:r w:rsidR="00201676" w:rsidRPr="00C13A07">
        <w:rPr>
          <w:sz w:val="20"/>
          <w:szCs w:val="20"/>
        </w:rPr>
        <w:t>times a day</w:t>
      </w:r>
    </w:p>
    <w:p w:rsidR="00201676" w:rsidRPr="00C13A07" w:rsidRDefault="00A02901" w:rsidP="00922244">
      <w:pPr>
        <w:tabs>
          <w:tab w:val="left" w:pos="7993"/>
          <w:tab w:val="left" w:pos="9360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922244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922244">
        <w:rPr>
          <w:sz w:val="20"/>
          <w:szCs w:val="20"/>
        </w:rPr>
        <w:t xml:space="preserve"> </w:t>
      </w:r>
      <w:r w:rsidR="001D38E7" w:rsidRPr="00C13A07">
        <w:rPr>
          <w:sz w:val="20"/>
          <w:szCs w:val="20"/>
        </w:rPr>
        <w:t xml:space="preserve">Wet </w:t>
      </w:r>
      <w:r w:rsidR="00201676" w:rsidRPr="00C13A07">
        <w:rPr>
          <w:sz w:val="20"/>
          <w:szCs w:val="20"/>
        </w:rPr>
        <w:t>your pants or wet your bed</w:t>
      </w:r>
    </w:p>
    <w:p w:rsidR="00201676" w:rsidRDefault="00201676" w:rsidP="00922244">
      <w:pPr>
        <w:tabs>
          <w:tab w:val="left" w:pos="7993"/>
          <w:tab w:val="left" w:pos="9360"/>
        </w:tabs>
        <w:rPr>
          <w:sz w:val="20"/>
          <w:szCs w:val="20"/>
        </w:rPr>
      </w:pPr>
    </w:p>
    <w:p w:rsidR="00201676" w:rsidRPr="00922244" w:rsidRDefault="00AF0EAE" w:rsidP="00922244">
      <w:pPr>
        <w:tabs>
          <w:tab w:val="left" w:pos="7993"/>
          <w:tab w:val="left" w:pos="9360"/>
        </w:tabs>
        <w:rPr>
          <w:sz w:val="20"/>
          <w:szCs w:val="20"/>
        </w:rPr>
      </w:pPr>
      <w:r w:rsidRPr="00922244">
        <w:rPr>
          <w:sz w:val="20"/>
          <w:szCs w:val="20"/>
        </w:rPr>
        <w:lastRenderedPageBreak/>
        <w:t>Do you have:</w:t>
      </w:r>
    </w:p>
    <w:p w:rsidR="00201676" w:rsidRDefault="00A02901" w:rsidP="00922244">
      <w:pPr>
        <w:tabs>
          <w:tab w:val="left" w:pos="7993"/>
          <w:tab w:val="left" w:pos="9360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922244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922244">
        <w:rPr>
          <w:sz w:val="20"/>
          <w:szCs w:val="20"/>
        </w:rPr>
        <w:t xml:space="preserve"> </w:t>
      </w:r>
      <w:r w:rsidR="001D38E7" w:rsidRPr="00C13A07">
        <w:rPr>
          <w:sz w:val="20"/>
          <w:szCs w:val="20"/>
        </w:rPr>
        <w:t>Difficulty hearing</w:t>
      </w:r>
    </w:p>
    <w:p w:rsidR="00201676" w:rsidRDefault="00A02901" w:rsidP="00922244">
      <w:pPr>
        <w:tabs>
          <w:tab w:val="left" w:pos="7993"/>
          <w:tab w:val="left" w:pos="9360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922244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922244">
        <w:rPr>
          <w:sz w:val="20"/>
          <w:szCs w:val="20"/>
        </w:rPr>
        <w:t xml:space="preserve"> </w:t>
      </w:r>
      <w:r w:rsidR="001D38E7">
        <w:rPr>
          <w:sz w:val="20"/>
          <w:szCs w:val="20"/>
        </w:rPr>
        <w:t>Ringing in the ears</w:t>
      </w:r>
    </w:p>
    <w:p w:rsidR="00201676" w:rsidRDefault="00A02901" w:rsidP="00922244">
      <w:pPr>
        <w:tabs>
          <w:tab w:val="left" w:pos="7993"/>
          <w:tab w:val="left" w:pos="9360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922244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922244">
        <w:rPr>
          <w:sz w:val="20"/>
          <w:szCs w:val="20"/>
        </w:rPr>
        <w:t xml:space="preserve"> </w:t>
      </w:r>
      <w:r w:rsidR="001D38E7">
        <w:rPr>
          <w:sz w:val="20"/>
          <w:szCs w:val="20"/>
        </w:rPr>
        <w:t>Burning or pain when you urinate</w:t>
      </w:r>
    </w:p>
    <w:p w:rsidR="00201676" w:rsidRPr="00C13A07" w:rsidRDefault="00A02901" w:rsidP="00922244">
      <w:pPr>
        <w:tabs>
          <w:tab w:val="left" w:pos="7993"/>
          <w:tab w:val="left" w:pos="9360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922244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922244">
        <w:rPr>
          <w:sz w:val="20"/>
          <w:szCs w:val="20"/>
        </w:rPr>
        <w:t xml:space="preserve"> </w:t>
      </w:r>
      <w:r w:rsidR="001D38E7">
        <w:rPr>
          <w:sz w:val="20"/>
          <w:szCs w:val="20"/>
        </w:rPr>
        <w:t>Earaches lately</w:t>
      </w:r>
    </w:p>
    <w:p w:rsidR="00201676" w:rsidRPr="00C13A07" w:rsidRDefault="00A02901" w:rsidP="00922244">
      <w:pPr>
        <w:tabs>
          <w:tab w:val="left" w:pos="7993"/>
          <w:tab w:val="left" w:pos="9360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922244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922244">
        <w:rPr>
          <w:sz w:val="20"/>
          <w:szCs w:val="20"/>
        </w:rPr>
        <w:t xml:space="preserve"> </w:t>
      </w:r>
      <w:r w:rsidR="001D38E7" w:rsidRPr="00C13A07">
        <w:rPr>
          <w:sz w:val="20"/>
          <w:szCs w:val="20"/>
        </w:rPr>
        <w:t>Frequent urinary tract infections</w:t>
      </w:r>
    </w:p>
    <w:p w:rsidR="00201676" w:rsidRPr="00922244" w:rsidRDefault="00A02901" w:rsidP="00922244">
      <w:pPr>
        <w:tabs>
          <w:tab w:val="left" w:pos="7993"/>
          <w:tab w:val="left" w:pos="9360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922244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922244">
        <w:rPr>
          <w:sz w:val="20"/>
          <w:szCs w:val="20"/>
        </w:rPr>
        <w:t xml:space="preserve"> </w:t>
      </w:r>
      <w:r w:rsidR="001D38E7" w:rsidRPr="00922244">
        <w:rPr>
          <w:sz w:val="20"/>
          <w:szCs w:val="20"/>
        </w:rPr>
        <w:t>Fre</w:t>
      </w:r>
      <w:r w:rsidR="00201676" w:rsidRPr="00922244">
        <w:rPr>
          <w:sz w:val="20"/>
          <w:szCs w:val="20"/>
        </w:rPr>
        <w:t>quent water retention</w:t>
      </w:r>
    </w:p>
    <w:p w:rsidR="00201676" w:rsidRPr="00C13A07" w:rsidRDefault="00A02901" w:rsidP="00922244">
      <w:pPr>
        <w:tabs>
          <w:tab w:val="left" w:pos="7993"/>
          <w:tab w:val="left" w:pos="9360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922244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922244">
        <w:rPr>
          <w:sz w:val="20"/>
          <w:szCs w:val="20"/>
        </w:rPr>
        <w:t xml:space="preserve"> </w:t>
      </w:r>
      <w:r w:rsidR="001D38E7" w:rsidRPr="00C13A07">
        <w:rPr>
          <w:sz w:val="20"/>
          <w:szCs w:val="20"/>
        </w:rPr>
        <w:t>Low back pain</w:t>
      </w:r>
    </w:p>
    <w:p w:rsidR="00201676" w:rsidRPr="00C13A07" w:rsidRDefault="00A02901" w:rsidP="00922244">
      <w:pPr>
        <w:tabs>
          <w:tab w:val="left" w:pos="7993"/>
          <w:tab w:val="left" w:pos="9360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922244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922244">
        <w:rPr>
          <w:sz w:val="20"/>
          <w:szCs w:val="20"/>
        </w:rPr>
        <w:t xml:space="preserve"> </w:t>
      </w:r>
      <w:r w:rsidR="001D38E7" w:rsidRPr="00C13A07">
        <w:rPr>
          <w:sz w:val="20"/>
          <w:szCs w:val="20"/>
        </w:rPr>
        <w:t>Trouble with your teeth</w:t>
      </w:r>
    </w:p>
    <w:p w:rsidR="00201676" w:rsidRPr="00C13A07" w:rsidRDefault="00A02901" w:rsidP="00922244">
      <w:pPr>
        <w:tabs>
          <w:tab w:val="left" w:pos="7993"/>
          <w:tab w:val="left" w:pos="9360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922244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922244">
        <w:rPr>
          <w:sz w:val="20"/>
          <w:szCs w:val="20"/>
        </w:rPr>
        <w:t xml:space="preserve"> </w:t>
      </w:r>
      <w:r w:rsidR="001D38E7" w:rsidRPr="00C13A07">
        <w:rPr>
          <w:sz w:val="20"/>
          <w:szCs w:val="20"/>
        </w:rPr>
        <w:t xml:space="preserve">Weak </w:t>
      </w:r>
      <w:r w:rsidR="00201676" w:rsidRPr="00C13A07">
        <w:rPr>
          <w:sz w:val="20"/>
          <w:szCs w:val="20"/>
        </w:rPr>
        <w:t>knees</w:t>
      </w:r>
    </w:p>
    <w:p w:rsidR="00201676" w:rsidRPr="00C13A07" w:rsidRDefault="00A02901" w:rsidP="00922244">
      <w:pPr>
        <w:tabs>
          <w:tab w:val="left" w:pos="7993"/>
          <w:tab w:val="left" w:pos="9360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922244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922244">
        <w:rPr>
          <w:sz w:val="20"/>
          <w:szCs w:val="20"/>
        </w:rPr>
        <w:t xml:space="preserve"> </w:t>
      </w:r>
      <w:r w:rsidR="00201676" w:rsidRPr="00C13A07">
        <w:rPr>
          <w:sz w:val="20"/>
          <w:szCs w:val="20"/>
        </w:rPr>
        <w:t>Have your taste senses changed lately</w:t>
      </w:r>
    </w:p>
    <w:p w:rsidR="00B4186D" w:rsidRDefault="00B4186D" w:rsidP="002C469A">
      <w:pPr>
        <w:tabs>
          <w:tab w:val="right" w:pos="8100"/>
        </w:tabs>
        <w:rPr>
          <w:sz w:val="20"/>
          <w:szCs w:val="20"/>
          <w:u w:val="single"/>
        </w:rPr>
        <w:sectPr w:rsidR="00B4186D" w:rsidSect="000C209A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8C3322" w:rsidRPr="00127EFC" w:rsidRDefault="008C3322" w:rsidP="002C469A">
      <w:pPr>
        <w:tabs>
          <w:tab w:val="right" w:pos="8100"/>
        </w:tabs>
        <w:rPr>
          <w:sz w:val="20"/>
          <w:szCs w:val="20"/>
          <w:u w:val="single"/>
        </w:rPr>
      </w:pPr>
    </w:p>
    <w:p w:rsidR="00F41A1F" w:rsidRPr="00DD3145" w:rsidRDefault="00F41A1F" w:rsidP="00DD3145">
      <w:pPr>
        <w:tabs>
          <w:tab w:val="left" w:pos="7993"/>
          <w:tab w:val="left" w:pos="8100"/>
          <w:tab w:val="left" w:pos="9360"/>
        </w:tabs>
        <w:jc w:val="right"/>
        <w:rPr>
          <w:sz w:val="20"/>
          <w:szCs w:val="20"/>
        </w:rPr>
      </w:pPr>
    </w:p>
    <w:p w:rsidR="00201676" w:rsidRDefault="00201676" w:rsidP="00201676">
      <w:pPr>
        <w:tabs>
          <w:tab w:val="left" w:pos="7993"/>
        </w:tabs>
        <w:jc w:val="right"/>
        <w:rPr>
          <w:sz w:val="20"/>
          <w:szCs w:val="20"/>
        </w:rPr>
        <w:sectPr w:rsidR="00201676" w:rsidSect="000C209A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201676" w:rsidRDefault="00201676" w:rsidP="00201676">
      <w:pPr>
        <w:tabs>
          <w:tab w:val="left" w:pos="7993"/>
          <w:tab w:val="left" w:pos="8100"/>
          <w:tab w:val="left" w:pos="9360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lastRenderedPageBreak/>
        <w:tab/>
      </w:r>
    </w:p>
    <w:p w:rsidR="00201676" w:rsidRPr="00AF0EAE" w:rsidRDefault="00201676" w:rsidP="00AF0EAE">
      <w:pPr>
        <w:tabs>
          <w:tab w:val="left" w:pos="7993"/>
        </w:tabs>
        <w:jc w:val="right"/>
        <w:rPr>
          <w:sz w:val="12"/>
          <w:szCs w:val="12"/>
        </w:rPr>
        <w:sectPr w:rsidR="00201676" w:rsidRPr="00AF0EAE" w:rsidSect="000C209A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 w:rsidRPr="00AF0EAE">
        <w:rPr>
          <w:sz w:val="12"/>
          <w:szCs w:val="12"/>
        </w:rPr>
        <w:t>I/II</w:t>
      </w:r>
    </w:p>
    <w:p w:rsidR="00201676" w:rsidRPr="00C13A07" w:rsidRDefault="00AF0EAE" w:rsidP="00201676">
      <w:pPr>
        <w:tabs>
          <w:tab w:val="left" w:pos="7993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Are you:</w:t>
      </w:r>
    </w:p>
    <w:p w:rsidR="00201676" w:rsidRPr="00C13A07" w:rsidRDefault="00A02901" w:rsidP="00922244">
      <w:pPr>
        <w:tabs>
          <w:tab w:val="left" w:pos="7993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922244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922244">
        <w:rPr>
          <w:sz w:val="20"/>
          <w:szCs w:val="20"/>
        </w:rPr>
        <w:t xml:space="preserve"> </w:t>
      </w:r>
      <w:r w:rsidR="00201676" w:rsidRPr="00C13A07">
        <w:rPr>
          <w:sz w:val="20"/>
          <w:szCs w:val="20"/>
        </w:rPr>
        <w:t>Sweating more than usual</w:t>
      </w:r>
    </w:p>
    <w:p w:rsidR="00201676" w:rsidRPr="00C13A07" w:rsidRDefault="00A02901" w:rsidP="00922244">
      <w:pPr>
        <w:tabs>
          <w:tab w:val="left" w:pos="7993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922244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922244">
        <w:rPr>
          <w:sz w:val="20"/>
          <w:szCs w:val="20"/>
        </w:rPr>
        <w:t xml:space="preserve"> </w:t>
      </w:r>
      <w:r w:rsidR="00201676" w:rsidRPr="00C13A07">
        <w:rPr>
          <w:sz w:val="20"/>
          <w:szCs w:val="20"/>
        </w:rPr>
        <w:t>Tired when you wake up</w:t>
      </w:r>
    </w:p>
    <w:p w:rsidR="00201676" w:rsidRPr="00C13A07" w:rsidRDefault="00A02901" w:rsidP="00922244">
      <w:pPr>
        <w:tabs>
          <w:tab w:val="left" w:pos="7993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922244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922244">
        <w:rPr>
          <w:sz w:val="20"/>
          <w:szCs w:val="20"/>
        </w:rPr>
        <w:t xml:space="preserve"> </w:t>
      </w:r>
      <w:r w:rsidR="00201676" w:rsidRPr="00C13A07">
        <w:rPr>
          <w:sz w:val="20"/>
          <w:szCs w:val="20"/>
        </w:rPr>
        <w:t>Use sleeping pills regularly</w:t>
      </w:r>
    </w:p>
    <w:p w:rsidR="00201676" w:rsidRPr="00922244" w:rsidRDefault="001D38E7" w:rsidP="00922244">
      <w:pPr>
        <w:tabs>
          <w:tab w:val="left" w:pos="7993"/>
        </w:tabs>
        <w:rPr>
          <w:sz w:val="20"/>
          <w:szCs w:val="20"/>
        </w:rPr>
      </w:pPr>
      <w:r w:rsidRPr="00922244">
        <w:rPr>
          <w:sz w:val="20"/>
          <w:szCs w:val="20"/>
        </w:rPr>
        <w:br w:type="column"/>
      </w:r>
      <w:r w:rsidR="00201676" w:rsidRPr="00922244">
        <w:rPr>
          <w:sz w:val="20"/>
          <w:szCs w:val="20"/>
        </w:rPr>
        <w:lastRenderedPageBreak/>
        <w:t>Do you have</w:t>
      </w:r>
      <w:r w:rsidR="00AF0EAE" w:rsidRPr="00922244">
        <w:rPr>
          <w:sz w:val="20"/>
          <w:szCs w:val="20"/>
        </w:rPr>
        <w:t>:</w:t>
      </w:r>
    </w:p>
    <w:p w:rsidR="00201676" w:rsidRPr="00C13A07" w:rsidRDefault="00A02901" w:rsidP="00922244">
      <w:pPr>
        <w:tabs>
          <w:tab w:val="left" w:pos="7993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922244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922244">
        <w:rPr>
          <w:sz w:val="20"/>
          <w:szCs w:val="20"/>
        </w:rPr>
        <w:t xml:space="preserve"> </w:t>
      </w:r>
      <w:r w:rsidR="00201676" w:rsidRPr="00C13A07">
        <w:rPr>
          <w:sz w:val="20"/>
          <w:szCs w:val="20"/>
        </w:rPr>
        <w:t>Palpitations</w:t>
      </w:r>
    </w:p>
    <w:p w:rsidR="00201676" w:rsidRPr="00C13A07" w:rsidRDefault="00A02901" w:rsidP="00922244">
      <w:pPr>
        <w:tabs>
          <w:tab w:val="left" w:pos="7993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922244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922244">
        <w:rPr>
          <w:sz w:val="20"/>
          <w:szCs w:val="20"/>
        </w:rPr>
        <w:t xml:space="preserve"> </w:t>
      </w:r>
      <w:r w:rsidR="00201676" w:rsidRPr="00C13A07">
        <w:rPr>
          <w:sz w:val="20"/>
          <w:szCs w:val="20"/>
        </w:rPr>
        <w:t>Night sweats</w:t>
      </w:r>
    </w:p>
    <w:p w:rsidR="00201676" w:rsidRPr="00C13A07" w:rsidRDefault="00A02901" w:rsidP="00922244">
      <w:pPr>
        <w:tabs>
          <w:tab w:val="left" w:pos="7993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922244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922244">
        <w:rPr>
          <w:sz w:val="20"/>
          <w:szCs w:val="20"/>
        </w:rPr>
        <w:t xml:space="preserve"> </w:t>
      </w:r>
      <w:r w:rsidR="00201676" w:rsidRPr="00C13A07">
        <w:rPr>
          <w:sz w:val="20"/>
          <w:szCs w:val="20"/>
        </w:rPr>
        <w:t>Difficulty staying asleep</w:t>
      </w:r>
    </w:p>
    <w:p w:rsidR="00201676" w:rsidRPr="00C13A07" w:rsidRDefault="00A02901" w:rsidP="00922244">
      <w:pPr>
        <w:tabs>
          <w:tab w:val="left" w:pos="7993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922244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922244">
        <w:rPr>
          <w:sz w:val="20"/>
          <w:szCs w:val="20"/>
        </w:rPr>
        <w:t xml:space="preserve"> </w:t>
      </w:r>
      <w:r w:rsidR="00201676" w:rsidRPr="00C13A07">
        <w:rPr>
          <w:sz w:val="20"/>
          <w:szCs w:val="20"/>
        </w:rPr>
        <w:t>Difficulty falling asleep</w:t>
      </w:r>
    </w:p>
    <w:p w:rsidR="00201676" w:rsidRPr="00C13A07" w:rsidRDefault="00A02901" w:rsidP="00922244">
      <w:pPr>
        <w:tabs>
          <w:tab w:val="left" w:pos="7993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922244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922244">
        <w:rPr>
          <w:sz w:val="20"/>
          <w:szCs w:val="20"/>
        </w:rPr>
        <w:t xml:space="preserve"> </w:t>
      </w:r>
      <w:r w:rsidR="00201676" w:rsidRPr="00C13A07">
        <w:rPr>
          <w:sz w:val="20"/>
          <w:szCs w:val="20"/>
        </w:rPr>
        <w:t>Cold hands</w:t>
      </w:r>
    </w:p>
    <w:p w:rsidR="00201676" w:rsidRPr="00C13A07" w:rsidRDefault="00A02901" w:rsidP="00922244">
      <w:pPr>
        <w:tabs>
          <w:tab w:val="left" w:pos="7993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922244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922244">
        <w:rPr>
          <w:sz w:val="20"/>
          <w:szCs w:val="20"/>
        </w:rPr>
        <w:t xml:space="preserve"> </w:t>
      </w:r>
      <w:r w:rsidR="00201676" w:rsidRPr="00C13A07">
        <w:rPr>
          <w:sz w:val="20"/>
          <w:szCs w:val="20"/>
        </w:rPr>
        <w:t>Cold feet</w:t>
      </w:r>
    </w:p>
    <w:p w:rsidR="00201676" w:rsidRPr="00C13A07" w:rsidRDefault="00A02901" w:rsidP="00922244">
      <w:pPr>
        <w:tabs>
          <w:tab w:val="left" w:pos="7993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922244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922244">
        <w:rPr>
          <w:sz w:val="20"/>
          <w:szCs w:val="20"/>
        </w:rPr>
        <w:t xml:space="preserve"> </w:t>
      </w:r>
      <w:r w:rsidR="00201676" w:rsidRPr="00C13A07">
        <w:rPr>
          <w:sz w:val="20"/>
          <w:szCs w:val="20"/>
        </w:rPr>
        <w:t xml:space="preserve">Sweaty </w:t>
      </w:r>
      <w:r w:rsidR="00AF0EAE" w:rsidRPr="00C13A07">
        <w:rPr>
          <w:sz w:val="20"/>
          <w:szCs w:val="20"/>
        </w:rPr>
        <w:t>hands</w:t>
      </w:r>
    </w:p>
    <w:p w:rsidR="00201676" w:rsidRDefault="00A02901" w:rsidP="00922244">
      <w:pPr>
        <w:tabs>
          <w:tab w:val="left" w:pos="7993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="00922244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922244">
        <w:rPr>
          <w:sz w:val="20"/>
          <w:szCs w:val="20"/>
        </w:rPr>
        <w:t xml:space="preserve"> </w:t>
      </w:r>
      <w:r w:rsidR="00201676" w:rsidRPr="00C13A07">
        <w:rPr>
          <w:sz w:val="20"/>
          <w:szCs w:val="20"/>
        </w:rPr>
        <w:t xml:space="preserve">Sweaty </w:t>
      </w:r>
      <w:r w:rsidR="00AF0EAE" w:rsidRPr="00C13A07">
        <w:rPr>
          <w:sz w:val="20"/>
          <w:szCs w:val="20"/>
        </w:rPr>
        <w:t>feet</w:t>
      </w:r>
    </w:p>
    <w:p w:rsidR="00465ABD" w:rsidRDefault="00465ABD" w:rsidP="00465ABD">
      <w:pPr>
        <w:tabs>
          <w:tab w:val="left" w:pos="7993"/>
        </w:tabs>
        <w:rPr>
          <w:sz w:val="20"/>
          <w:szCs w:val="20"/>
        </w:rPr>
      </w:pPr>
    </w:p>
    <w:p w:rsidR="00465ABD" w:rsidRDefault="00465ABD" w:rsidP="00465ABD">
      <w:pPr>
        <w:tabs>
          <w:tab w:val="left" w:pos="7993"/>
        </w:tabs>
        <w:rPr>
          <w:sz w:val="20"/>
          <w:szCs w:val="20"/>
        </w:rPr>
        <w:sectPr w:rsidR="00465ABD" w:rsidSect="000C209A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465ABD" w:rsidRDefault="00465ABD" w:rsidP="00465ABD">
      <w:pPr>
        <w:pStyle w:val="Heading3"/>
        <w:sectPr w:rsidR="00465ABD" w:rsidSect="000C209A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235D2C" w:rsidRDefault="00235D2C" w:rsidP="00CB7BCA">
      <w:pPr>
        <w:tabs>
          <w:tab w:val="left" w:pos="6840"/>
        </w:tabs>
        <w:rPr>
          <w:b/>
          <w:sz w:val="20"/>
          <w:szCs w:val="20"/>
        </w:rPr>
      </w:pPr>
      <w:r w:rsidRPr="00235D2C">
        <w:rPr>
          <w:b/>
        </w:rPr>
        <w:lastRenderedPageBreak/>
        <w:t>Men</w:t>
      </w:r>
      <w:r w:rsidRPr="00235D2C">
        <w:rPr>
          <w:b/>
          <w:sz w:val="20"/>
          <w:szCs w:val="20"/>
        </w:rPr>
        <w:t xml:space="preserve"> </w:t>
      </w:r>
    </w:p>
    <w:p w:rsidR="000C209A" w:rsidRDefault="000C209A" w:rsidP="000C209A">
      <w:pPr>
        <w:tabs>
          <w:tab w:val="left" w:pos="7993"/>
        </w:tabs>
        <w:rPr>
          <w:sz w:val="20"/>
          <w:szCs w:val="20"/>
        </w:rPr>
      </w:pPr>
    </w:p>
    <w:p w:rsidR="000C209A" w:rsidRPr="00A7603C" w:rsidRDefault="000C209A" w:rsidP="000C209A">
      <w:pPr>
        <w:tabs>
          <w:tab w:val="left" w:pos="7993"/>
        </w:tabs>
        <w:rPr>
          <w:sz w:val="20"/>
          <w:szCs w:val="20"/>
        </w:rPr>
      </w:pPr>
      <w:r>
        <w:rPr>
          <w:sz w:val="20"/>
          <w:szCs w:val="20"/>
        </w:rPr>
        <w:t>Do you</w:t>
      </w:r>
      <w:r w:rsidRPr="00A7603C">
        <w:rPr>
          <w:sz w:val="20"/>
          <w:szCs w:val="20"/>
        </w:rPr>
        <w:t>:</w:t>
      </w:r>
    </w:p>
    <w:p w:rsidR="00CB7BCA" w:rsidRPr="00CB7BCA" w:rsidRDefault="00A02901" w:rsidP="000C209A">
      <w:pPr>
        <w:tabs>
          <w:tab w:val="left" w:pos="6840"/>
        </w:tabs>
        <w:ind w:left="27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r w:rsidR="00A5538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A55383">
        <w:rPr>
          <w:sz w:val="20"/>
          <w:szCs w:val="20"/>
        </w:rPr>
        <w:t xml:space="preserve"> </w:t>
      </w:r>
      <w:r w:rsidR="00922244" w:rsidRPr="00CB7BCA">
        <w:rPr>
          <w:sz w:val="20"/>
          <w:szCs w:val="20"/>
        </w:rPr>
        <w:t xml:space="preserve">Urine </w:t>
      </w:r>
      <w:r w:rsidR="00CB7BCA" w:rsidRPr="00CB7BCA">
        <w:rPr>
          <w:sz w:val="20"/>
          <w:szCs w:val="20"/>
        </w:rPr>
        <w:t xml:space="preserve">stream weak and </w:t>
      </w:r>
      <w:r w:rsidR="00922244">
        <w:rPr>
          <w:sz w:val="20"/>
          <w:szCs w:val="20"/>
        </w:rPr>
        <w:t>slow</w:t>
      </w:r>
    </w:p>
    <w:p w:rsidR="00CB7BCA" w:rsidRPr="00CB7BCA" w:rsidRDefault="00A02901" w:rsidP="000C209A">
      <w:pPr>
        <w:tabs>
          <w:tab w:val="left" w:pos="6840"/>
        </w:tabs>
        <w:ind w:left="27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r w:rsidR="00A5538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A55383">
        <w:rPr>
          <w:sz w:val="20"/>
          <w:szCs w:val="20"/>
        </w:rPr>
        <w:t xml:space="preserve"> </w:t>
      </w:r>
      <w:r w:rsidR="00922244" w:rsidRPr="00CB7BCA">
        <w:rPr>
          <w:sz w:val="20"/>
          <w:szCs w:val="20"/>
        </w:rPr>
        <w:t xml:space="preserve">Prostate </w:t>
      </w:r>
      <w:r w:rsidR="00922244">
        <w:rPr>
          <w:sz w:val="20"/>
          <w:szCs w:val="20"/>
        </w:rPr>
        <w:t>trouble</w:t>
      </w:r>
    </w:p>
    <w:p w:rsidR="00CB7BCA" w:rsidRPr="00CB7BCA" w:rsidRDefault="00A02901" w:rsidP="000C209A">
      <w:pPr>
        <w:tabs>
          <w:tab w:val="left" w:pos="6840"/>
        </w:tabs>
        <w:ind w:left="27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r w:rsidR="00A5538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A55383">
        <w:rPr>
          <w:sz w:val="20"/>
          <w:szCs w:val="20"/>
        </w:rPr>
        <w:t xml:space="preserve"> </w:t>
      </w:r>
      <w:r w:rsidR="00922244" w:rsidRPr="00CB7BCA">
        <w:rPr>
          <w:sz w:val="20"/>
          <w:szCs w:val="20"/>
        </w:rPr>
        <w:t xml:space="preserve">Any </w:t>
      </w:r>
      <w:r w:rsidR="00CB7BCA" w:rsidRPr="00CB7BCA">
        <w:rPr>
          <w:sz w:val="20"/>
          <w:szCs w:val="20"/>
        </w:rPr>
        <w:t>burning o</w:t>
      </w:r>
      <w:r w:rsidR="00922244">
        <w:rPr>
          <w:sz w:val="20"/>
          <w:szCs w:val="20"/>
        </w:rPr>
        <w:t>r discharge from your penis</w:t>
      </w:r>
    </w:p>
    <w:p w:rsidR="00922244" w:rsidRDefault="00A02901" w:rsidP="000C209A">
      <w:pPr>
        <w:tabs>
          <w:tab w:val="left" w:pos="6840"/>
        </w:tabs>
        <w:ind w:left="27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r w:rsidR="00A5538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A55383">
        <w:rPr>
          <w:sz w:val="20"/>
          <w:szCs w:val="20"/>
        </w:rPr>
        <w:t xml:space="preserve"> </w:t>
      </w:r>
      <w:r w:rsidR="00922244" w:rsidRPr="00CB7BCA">
        <w:rPr>
          <w:sz w:val="20"/>
          <w:szCs w:val="20"/>
        </w:rPr>
        <w:t xml:space="preserve">Swellings </w:t>
      </w:r>
      <w:r w:rsidR="00CB7BCA" w:rsidRPr="00CB7BCA">
        <w:rPr>
          <w:sz w:val="20"/>
          <w:szCs w:val="20"/>
        </w:rPr>
        <w:t>or lumps on your testicles</w:t>
      </w:r>
    </w:p>
    <w:p w:rsidR="00CB7BCA" w:rsidRPr="00CB7BCA" w:rsidRDefault="00A02901" w:rsidP="000C209A">
      <w:pPr>
        <w:tabs>
          <w:tab w:val="left" w:pos="6840"/>
        </w:tabs>
        <w:ind w:left="27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r w:rsidR="00A5538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A55383">
        <w:rPr>
          <w:sz w:val="20"/>
          <w:szCs w:val="20"/>
        </w:rPr>
        <w:t xml:space="preserve"> </w:t>
      </w:r>
      <w:r w:rsidR="00CB7BCA" w:rsidRPr="00CB7BCA">
        <w:rPr>
          <w:sz w:val="20"/>
          <w:szCs w:val="20"/>
        </w:rPr>
        <w:t>Are you sexually active?</w:t>
      </w:r>
    </w:p>
    <w:p w:rsidR="00427A81" w:rsidRPr="00C13A07" w:rsidRDefault="00A02901" w:rsidP="000C209A">
      <w:pPr>
        <w:tabs>
          <w:tab w:val="left" w:pos="7993"/>
        </w:tabs>
        <w:ind w:left="27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r w:rsidR="00A5538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A55383">
        <w:rPr>
          <w:sz w:val="20"/>
          <w:szCs w:val="20"/>
        </w:rPr>
        <w:t xml:space="preserve"> </w:t>
      </w:r>
      <w:r w:rsidR="00CB7BCA" w:rsidRPr="00CB7BCA">
        <w:rPr>
          <w:sz w:val="20"/>
          <w:szCs w:val="20"/>
        </w:rPr>
        <w:t>Are you sexually fulfilled and satisfied?</w:t>
      </w:r>
      <w:r w:rsidR="00427A81" w:rsidRPr="00427A81">
        <w:rPr>
          <w:sz w:val="20"/>
          <w:szCs w:val="20"/>
        </w:rPr>
        <w:t xml:space="preserve"> </w:t>
      </w:r>
    </w:p>
    <w:p w:rsidR="00181443" w:rsidRPr="00235D2C" w:rsidRDefault="00427A81" w:rsidP="00235D2C">
      <w:pPr>
        <w:tabs>
          <w:tab w:val="left" w:pos="6840"/>
        </w:tabs>
        <w:rPr>
          <w:b/>
        </w:rPr>
      </w:pPr>
      <w:r w:rsidRPr="00922244">
        <w:rPr>
          <w:sz w:val="20"/>
          <w:szCs w:val="20"/>
        </w:rPr>
        <w:br w:type="column"/>
      </w:r>
      <w:r w:rsidR="00235D2C" w:rsidRPr="00235D2C">
        <w:rPr>
          <w:b/>
        </w:rPr>
        <w:lastRenderedPageBreak/>
        <w:t>Women</w:t>
      </w:r>
    </w:p>
    <w:p w:rsidR="00A7603C" w:rsidRDefault="00A7603C" w:rsidP="00A7603C">
      <w:pPr>
        <w:tabs>
          <w:tab w:val="left" w:pos="7993"/>
        </w:tabs>
        <w:rPr>
          <w:sz w:val="20"/>
          <w:szCs w:val="20"/>
        </w:rPr>
      </w:pPr>
      <w:r w:rsidRPr="00420C6C">
        <w:rPr>
          <w:sz w:val="20"/>
          <w:szCs w:val="20"/>
        </w:rPr>
        <w:t>Is your last menstrual period normal?</w:t>
      </w:r>
      <w:r>
        <w:rPr>
          <w:sz w:val="20"/>
          <w:szCs w:val="20"/>
        </w:rPr>
        <w:t xml:space="preserve">  </w:t>
      </w:r>
    </w:p>
    <w:p w:rsidR="00A7603C" w:rsidRPr="00420C6C" w:rsidRDefault="00A02901" w:rsidP="00A7603C">
      <w:pPr>
        <w:tabs>
          <w:tab w:val="left" w:pos="7993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37"/>
      <w:r w:rsidR="00A7603C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9"/>
      <w:r w:rsidR="00A7603C">
        <w:rPr>
          <w:sz w:val="20"/>
          <w:szCs w:val="20"/>
        </w:rPr>
        <w:t xml:space="preserve"> Yes             </w:t>
      </w:r>
      <w:r>
        <w:rPr>
          <w:sz w:val="20"/>
          <w:szCs w:val="20"/>
        </w:rPr>
        <w:fldChar w:fldCharType="begin">
          <w:ffData>
            <w:name w:val="Check13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38"/>
      <w:r w:rsidR="00A7603C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0"/>
      <w:r w:rsidR="00A7603C">
        <w:rPr>
          <w:sz w:val="20"/>
          <w:szCs w:val="20"/>
        </w:rPr>
        <w:t xml:space="preserve"> No</w:t>
      </w:r>
    </w:p>
    <w:p w:rsidR="00A7603C" w:rsidRPr="00A7603C" w:rsidRDefault="00A7603C" w:rsidP="00A7603C">
      <w:pPr>
        <w:tabs>
          <w:tab w:val="left" w:pos="7993"/>
        </w:tabs>
        <w:rPr>
          <w:sz w:val="20"/>
          <w:szCs w:val="20"/>
        </w:rPr>
      </w:pPr>
      <w:r w:rsidRPr="00A7603C">
        <w:rPr>
          <w:sz w:val="20"/>
          <w:szCs w:val="20"/>
        </w:rPr>
        <w:t>Are you:</w:t>
      </w:r>
    </w:p>
    <w:p w:rsidR="00A7603C" w:rsidRDefault="00A02901" w:rsidP="00A7603C">
      <w:pPr>
        <w:tabs>
          <w:tab w:val="left" w:pos="7993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r w:rsidR="00A7603C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A7603C">
        <w:rPr>
          <w:sz w:val="20"/>
          <w:szCs w:val="20"/>
        </w:rPr>
        <w:t xml:space="preserve"> </w:t>
      </w:r>
      <w:r w:rsidR="00A7603C" w:rsidRPr="00420C6C">
        <w:rPr>
          <w:sz w:val="20"/>
          <w:szCs w:val="20"/>
        </w:rPr>
        <w:t>Pre-menopaus</w:t>
      </w:r>
      <w:r w:rsidR="00A7603C">
        <w:rPr>
          <w:sz w:val="20"/>
          <w:szCs w:val="20"/>
        </w:rPr>
        <w:t>al or menopausal</w:t>
      </w:r>
    </w:p>
    <w:p w:rsidR="00A7603C" w:rsidRDefault="00A02901" w:rsidP="00A7603C">
      <w:pPr>
        <w:tabs>
          <w:tab w:val="left" w:pos="7993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r w:rsidR="00A7603C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A7603C">
        <w:rPr>
          <w:sz w:val="20"/>
          <w:szCs w:val="20"/>
        </w:rPr>
        <w:t xml:space="preserve"> Sexually active</w:t>
      </w:r>
    </w:p>
    <w:p w:rsidR="00A7603C" w:rsidRDefault="00A02901" w:rsidP="00A7603C">
      <w:pPr>
        <w:tabs>
          <w:tab w:val="left" w:pos="7993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r w:rsidR="00A7603C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A7603C">
        <w:rPr>
          <w:sz w:val="20"/>
          <w:szCs w:val="20"/>
        </w:rPr>
        <w:t xml:space="preserve"> </w:t>
      </w:r>
      <w:r w:rsidR="00A7603C" w:rsidRPr="00420C6C">
        <w:rPr>
          <w:sz w:val="20"/>
          <w:szCs w:val="20"/>
        </w:rPr>
        <w:t>Sexually fulfilled and satisfied</w:t>
      </w:r>
    </w:p>
    <w:p w:rsidR="00A7603C" w:rsidRDefault="00A7603C" w:rsidP="00A7603C">
      <w:pPr>
        <w:tabs>
          <w:tab w:val="left" w:pos="7993"/>
        </w:tabs>
        <w:ind w:left="360"/>
        <w:rPr>
          <w:sz w:val="20"/>
          <w:szCs w:val="20"/>
        </w:rPr>
      </w:pPr>
    </w:p>
    <w:p w:rsidR="00A7603C" w:rsidRPr="00A7603C" w:rsidRDefault="000C209A" w:rsidP="00A7603C">
      <w:pPr>
        <w:tabs>
          <w:tab w:val="left" w:pos="7993"/>
        </w:tabs>
        <w:rPr>
          <w:sz w:val="20"/>
          <w:szCs w:val="20"/>
        </w:rPr>
      </w:pPr>
      <w:r>
        <w:rPr>
          <w:sz w:val="20"/>
          <w:szCs w:val="20"/>
        </w:rPr>
        <w:t>Do you</w:t>
      </w:r>
      <w:r w:rsidR="00A7603C" w:rsidRPr="00A7603C">
        <w:rPr>
          <w:sz w:val="20"/>
          <w:szCs w:val="20"/>
        </w:rPr>
        <w:t>:</w:t>
      </w:r>
    </w:p>
    <w:p w:rsidR="00A7603C" w:rsidRDefault="00A02901" w:rsidP="00A7603C">
      <w:pPr>
        <w:tabs>
          <w:tab w:val="left" w:pos="7993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r w:rsidR="00A7603C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A7603C">
        <w:rPr>
          <w:sz w:val="20"/>
          <w:szCs w:val="20"/>
        </w:rPr>
        <w:t xml:space="preserve"> </w:t>
      </w:r>
      <w:r w:rsidR="00A7603C" w:rsidRPr="00420C6C">
        <w:rPr>
          <w:sz w:val="20"/>
          <w:szCs w:val="20"/>
        </w:rPr>
        <w:t>Have a hysterectomy</w:t>
      </w:r>
    </w:p>
    <w:p w:rsidR="00A7603C" w:rsidRDefault="00A02901" w:rsidP="00A7603C">
      <w:pPr>
        <w:tabs>
          <w:tab w:val="left" w:pos="7993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r w:rsidR="00A7603C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A7603C">
        <w:rPr>
          <w:sz w:val="20"/>
          <w:szCs w:val="20"/>
        </w:rPr>
        <w:t xml:space="preserve"> Have </w:t>
      </w:r>
      <w:r w:rsidR="00A7603C" w:rsidRPr="00420C6C">
        <w:rPr>
          <w:sz w:val="20"/>
          <w:szCs w:val="20"/>
        </w:rPr>
        <w:t>heavy bleeding</w:t>
      </w:r>
      <w:r w:rsidR="00A7603C">
        <w:rPr>
          <w:sz w:val="20"/>
          <w:szCs w:val="20"/>
        </w:rPr>
        <w:t xml:space="preserve"> during periods</w:t>
      </w:r>
    </w:p>
    <w:p w:rsidR="00A7603C" w:rsidRPr="00420C6C" w:rsidRDefault="00A02901" w:rsidP="00A7603C">
      <w:pPr>
        <w:tabs>
          <w:tab w:val="left" w:pos="7993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r w:rsidR="00A7603C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A7603C">
        <w:rPr>
          <w:sz w:val="20"/>
          <w:szCs w:val="20"/>
        </w:rPr>
        <w:t xml:space="preserve"> </w:t>
      </w:r>
      <w:r w:rsidR="00A7603C" w:rsidRPr="00420C6C">
        <w:rPr>
          <w:sz w:val="20"/>
          <w:szCs w:val="20"/>
        </w:rPr>
        <w:t xml:space="preserve">Have excessive cramping </w:t>
      </w:r>
    </w:p>
    <w:p w:rsidR="00A7603C" w:rsidRDefault="00A02901" w:rsidP="00A7603C">
      <w:pPr>
        <w:tabs>
          <w:tab w:val="left" w:pos="7993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r w:rsidR="00A7603C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A7603C">
        <w:rPr>
          <w:sz w:val="20"/>
          <w:szCs w:val="20"/>
        </w:rPr>
        <w:t xml:space="preserve"> </w:t>
      </w:r>
      <w:r w:rsidR="00A7603C" w:rsidRPr="00465ABD">
        <w:rPr>
          <w:sz w:val="20"/>
          <w:szCs w:val="20"/>
        </w:rPr>
        <w:t>Use contraception and/or condoms?</w:t>
      </w:r>
    </w:p>
    <w:p w:rsidR="00A7603C" w:rsidRDefault="00A02901" w:rsidP="00A7603C">
      <w:pPr>
        <w:tabs>
          <w:tab w:val="left" w:pos="7993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r w:rsidR="00A7603C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A7603C">
        <w:rPr>
          <w:sz w:val="20"/>
          <w:szCs w:val="20"/>
        </w:rPr>
        <w:t xml:space="preserve"> Have a good sex drive</w:t>
      </w:r>
    </w:p>
    <w:p w:rsidR="00235D2C" w:rsidRPr="00235D2C" w:rsidRDefault="00A02901" w:rsidP="00A55383">
      <w:pPr>
        <w:tabs>
          <w:tab w:val="left" w:pos="7993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r w:rsidR="00A7603C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A7603C">
        <w:rPr>
          <w:sz w:val="20"/>
          <w:szCs w:val="20"/>
        </w:rPr>
        <w:t xml:space="preserve"> Have a C-section</w:t>
      </w:r>
    </w:p>
    <w:sectPr w:rsidR="00235D2C" w:rsidRPr="00235D2C" w:rsidSect="000C209A">
      <w:type w:val="continuous"/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F21" w:rsidRDefault="00284F21">
      <w:r>
        <w:separator/>
      </w:r>
    </w:p>
  </w:endnote>
  <w:endnote w:type="continuationSeparator" w:id="0">
    <w:p w:rsidR="00284F21" w:rsidRDefault="00284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F21" w:rsidRDefault="00284F21">
      <w:r>
        <w:separator/>
      </w:r>
    </w:p>
  </w:footnote>
  <w:footnote w:type="continuationSeparator" w:id="0">
    <w:p w:rsidR="00284F21" w:rsidRDefault="00284F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0989"/>
    <w:multiLevelType w:val="hybridMultilevel"/>
    <w:tmpl w:val="1B5CEC4A"/>
    <w:lvl w:ilvl="0" w:tplc="28689B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3179F8"/>
    <w:multiLevelType w:val="hybridMultilevel"/>
    <w:tmpl w:val="E402E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7C771D"/>
    <w:multiLevelType w:val="hybridMultilevel"/>
    <w:tmpl w:val="B77C9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E51F8"/>
    <w:multiLevelType w:val="hybridMultilevel"/>
    <w:tmpl w:val="9C6EBE5C"/>
    <w:lvl w:ilvl="0" w:tplc="F00CBC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280433"/>
    <w:multiLevelType w:val="hybridMultilevel"/>
    <w:tmpl w:val="8BC8FB96"/>
    <w:lvl w:ilvl="0" w:tplc="F00CBC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F66463"/>
    <w:multiLevelType w:val="hybridMultilevel"/>
    <w:tmpl w:val="19EE41C6"/>
    <w:lvl w:ilvl="0" w:tplc="28689B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4C779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093F31"/>
    <w:multiLevelType w:val="hybridMultilevel"/>
    <w:tmpl w:val="A3FC9ED6"/>
    <w:lvl w:ilvl="0" w:tplc="654C77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7B0FFC"/>
    <w:multiLevelType w:val="hybridMultilevel"/>
    <w:tmpl w:val="D342372C"/>
    <w:lvl w:ilvl="0" w:tplc="F00CBC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EE2CB0"/>
    <w:multiLevelType w:val="hybridMultilevel"/>
    <w:tmpl w:val="3048C20C"/>
    <w:lvl w:ilvl="0" w:tplc="F00CBC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853DCC"/>
    <w:multiLevelType w:val="hybridMultilevel"/>
    <w:tmpl w:val="F8542FAA"/>
    <w:lvl w:ilvl="0" w:tplc="F00CBC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3658AA"/>
    <w:multiLevelType w:val="hybridMultilevel"/>
    <w:tmpl w:val="A92460A8"/>
    <w:lvl w:ilvl="0" w:tplc="F00CBC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F911AC"/>
    <w:multiLevelType w:val="hybridMultilevel"/>
    <w:tmpl w:val="5E541B36"/>
    <w:lvl w:ilvl="0" w:tplc="F00CBC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EF7A95"/>
    <w:multiLevelType w:val="hybridMultilevel"/>
    <w:tmpl w:val="D4ECE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32B59"/>
    <w:multiLevelType w:val="multilevel"/>
    <w:tmpl w:val="E402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593FE7"/>
    <w:multiLevelType w:val="hybridMultilevel"/>
    <w:tmpl w:val="66507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5208F"/>
    <w:multiLevelType w:val="hybridMultilevel"/>
    <w:tmpl w:val="9C9809AC"/>
    <w:lvl w:ilvl="0" w:tplc="F00CBC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9358F7"/>
    <w:multiLevelType w:val="hybridMultilevel"/>
    <w:tmpl w:val="8CD08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5F2C0E"/>
    <w:multiLevelType w:val="hybridMultilevel"/>
    <w:tmpl w:val="BA62D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C2D36"/>
    <w:multiLevelType w:val="multilevel"/>
    <w:tmpl w:val="F556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F52708"/>
    <w:multiLevelType w:val="hybridMultilevel"/>
    <w:tmpl w:val="55E2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26E76"/>
    <w:multiLevelType w:val="hybridMultilevel"/>
    <w:tmpl w:val="C3540C7E"/>
    <w:lvl w:ilvl="0" w:tplc="28689B7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10D1B75"/>
    <w:multiLevelType w:val="hybridMultilevel"/>
    <w:tmpl w:val="366ACA3E"/>
    <w:lvl w:ilvl="0" w:tplc="F00CBC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142531"/>
    <w:multiLevelType w:val="hybridMultilevel"/>
    <w:tmpl w:val="F556A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8700F7"/>
    <w:multiLevelType w:val="hybridMultilevel"/>
    <w:tmpl w:val="67F81C20"/>
    <w:lvl w:ilvl="0" w:tplc="F00CBC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FF63BA"/>
    <w:multiLevelType w:val="hybridMultilevel"/>
    <w:tmpl w:val="D0B42C90"/>
    <w:lvl w:ilvl="0" w:tplc="F00CBC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22"/>
  </w:num>
  <w:num w:numId="5">
    <w:abstractNumId w:val="18"/>
  </w:num>
  <w:num w:numId="6">
    <w:abstractNumId w:val="5"/>
  </w:num>
  <w:num w:numId="7">
    <w:abstractNumId w:val="0"/>
  </w:num>
  <w:num w:numId="8">
    <w:abstractNumId w:val="15"/>
  </w:num>
  <w:num w:numId="9">
    <w:abstractNumId w:val="3"/>
  </w:num>
  <w:num w:numId="10">
    <w:abstractNumId w:val="4"/>
  </w:num>
  <w:num w:numId="11">
    <w:abstractNumId w:val="8"/>
  </w:num>
  <w:num w:numId="12">
    <w:abstractNumId w:val="24"/>
  </w:num>
  <w:num w:numId="13">
    <w:abstractNumId w:val="9"/>
  </w:num>
  <w:num w:numId="14">
    <w:abstractNumId w:val="23"/>
  </w:num>
  <w:num w:numId="15">
    <w:abstractNumId w:val="7"/>
  </w:num>
  <w:num w:numId="16">
    <w:abstractNumId w:val="21"/>
  </w:num>
  <w:num w:numId="17">
    <w:abstractNumId w:val="11"/>
  </w:num>
  <w:num w:numId="18">
    <w:abstractNumId w:val="10"/>
  </w:num>
  <w:num w:numId="19">
    <w:abstractNumId w:val="20"/>
  </w:num>
  <w:num w:numId="20">
    <w:abstractNumId w:val="19"/>
  </w:num>
  <w:num w:numId="21">
    <w:abstractNumId w:val="14"/>
  </w:num>
  <w:num w:numId="22">
    <w:abstractNumId w:val="17"/>
  </w:num>
  <w:num w:numId="23">
    <w:abstractNumId w:val="12"/>
  </w:num>
  <w:num w:numId="24">
    <w:abstractNumId w:val="2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ocumentProtection w:edit="forms" w:enforcement="1"/>
  <w:defaultTabStop w:val="720"/>
  <w:drawingGridHorizontalSpacing w:val="12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F21"/>
    <w:rsid w:val="00012ACA"/>
    <w:rsid w:val="00041538"/>
    <w:rsid w:val="00080478"/>
    <w:rsid w:val="00081FE5"/>
    <w:rsid w:val="000C209A"/>
    <w:rsid w:val="00127EFC"/>
    <w:rsid w:val="0016100B"/>
    <w:rsid w:val="00181443"/>
    <w:rsid w:val="0019144A"/>
    <w:rsid w:val="001D38E7"/>
    <w:rsid w:val="00201676"/>
    <w:rsid w:val="00233544"/>
    <w:rsid w:val="00235D2C"/>
    <w:rsid w:val="002607E1"/>
    <w:rsid w:val="00284F21"/>
    <w:rsid w:val="002C469A"/>
    <w:rsid w:val="002C7C7C"/>
    <w:rsid w:val="002D5DB7"/>
    <w:rsid w:val="002E465A"/>
    <w:rsid w:val="0036530D"/>
    <w:rsid w:val="00372161"/>
    <w:rsid w:val="003E48AF"/>
    <w:rsid w:val="004172CA"/>
    <w:rsid w:val="00427A81"/>
    <w:rsid w:val="00465ABD"/>
    <w:rsid w:val="00470950"/>
    <w:rsid w:val="00525422"/>
    <w:rsid w:val="005713A7"/>
    <w:rsid w:val="00590BF0"/>
    <w:rsid w:val="00592B55"/>
    <w:rsid w:val="00616585"/>
    <w:rsid w:val="00622FAA"/>
    <w:rsid w:val="00666CF4"/>
    <w:rsid w:val="006B555B"/>
    <w:rsid w:val="007247E2"/>
    <w:rsid w:val="00733C5C"/>
    <w:rsid w:val="007A31B8"/>
    <w:rsid w:val="007B3EA8"/>
    <w:rsid w:val="007C3230"/>
    <w:rsid w:val="00851C92"/>
    <w:rsid w:val="00852F74"/>
    <w:rsid w:val="008B54A8"/>
    <w:rsid w:val="008C3322"/>
    <w:rsid w:val="008F1497"/>
    <w:rsid w:val="009079B0"/>
    <w:rsid w:val="00922244"/>
    <w:rsid w:val="009B2BF7"/>
    <w:rsid w:val="009B539C"/>
    <w:rsid w:val="009C4E21"/>
    <w:rsid w:val="009E23D7"/>
    <w:rsid w:val="00A02901"/>
    <w:rsid w:val="00A211C3"/>
    <w:rsid w:val="00A55383"/>
    <w:rsid w:val="00A7603C"/>
    <w:rsid w:val="00A84AE5"/>
    <w:rsid w:val="00A87FA9"/>
    <w:rsid w:val="00A91C60"/>
    <w:rsid w:val="00AF0EAE"/>
    <w:rsid w:val="00B17DCC"/>
    <w:rsid w:val="00B4186D"/>
    <w:rsid w:val="00BD6BD7"/>
    <w:rsid w:val="00BD7F94"/>
    <w:rsid w:val="00C1183B"/>
    <w:rsid w:val="00C2567F"/>
    <w:rsid w:val="00C2633C"/>
    <w:rsid w:val="00C563D7"/>
    <w:rsid w:val="00C933B6"/>
    <w:rsid w:val="00CB0EB5"/>
    <w:rsid w:val="00CB7BCA"/>
    <w:rsid w:val="00D56565"/>
    <w:rsid w:val="00D70AA1"/>
    <w:rsid w:val="00DA3CE8"/>
    <w:rsid w:val="00DD3145"/>
    <w:rsid w:val="00E16C31"/>
    <w:rsid w:val="00E239E7"/>
    <w:rsid w:val="00E26401"/>
    <w:rsid w:val="00E53ABB"/>
    <w:rsid w:val="00EB7513"/>
    <w:rsid w:val="00EC15B9"/>
    <w:rsid w:val="00F22802"/>
    <w:rsid w:val="00F34E52"/>
    <w:rsid w:val="00F41A1F"/>
    <w:rsid w:val="00F41C08"/>
    <w:rsid w:val="00FB2879"/>
    <w:rsid w:val="00FD7A03"/>
    <w:rsid w:val="00FE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584"/>
    <w:rPr>
      <w:sz w:val="24"/>
      <w:szCs w:val="24"/>
    </w:rPr>
  </w:style>
  <w:style w:type="paragraph" w:styleId="Heading1">
    <w:name w:val="heading 1"/>
    <w:basedOn w:val="Normal"/>
    <w:next w:val="Normal"/>
    <w:qFormat/>
    <w:rsid w:val="00FE4584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465A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4584"/>
    <w:rPr>
      <w:i/>
      <w:iCs/>
    </w:rPr>
  </w:style>
  <w:style w:type="paragraph" w:styleId="Header">
    <w:name w:val="header"/>
    <w:basedOn w:val="Normal"/>
    <w:rsid w:val="00FB28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287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239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6CF4"/>
    <w:rPr>
      <w:color w:val="808080"/>
    </w:rPr>
  </w:style>
  <w:style w:type="paragraph" w:styleId="BalloonText">
    <w:name w:val="Balloon Text"/>
    <w:basedOn w:val="Normal"/>
    <w:link w:val="BalloonTextChar"/>
    <w:rsid w:val="00666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6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720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20084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9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89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29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61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81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5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848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2076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8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82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24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49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81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Client%20Data\Users\Stephanie\Documents\Acupuncture%20Practice\Forms\New%20Patient%20For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54605-B302-402D-B6A3-F24FD062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Patient Forms</Template>
  <TotalTime>1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Stephanie Mwangaza Brown</vt:lpstr>
    </vt:vector>
  </TitlesOfParts>
  <Company>wramc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Stephanie Mwangaza Brown</dc:title>
  <dc:creator>Owner</dc:creator>
  <cp:lastModifiedBy>Owner</cp:lastModifiedBy>
  <cp:revision>1</cp:revision>
  <dcterms:created xsi:type="dcterms:W3CDTF">2014-02-13T22:23:00Z</dcterms:created>
  <dcterms:modified xsi:type="dcterms:W3CDTF">2014-02-13T22:24:00Z</dcterms:modified>
</cp:coreProperties>
</file>